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E4" w:rsidRDefault="00C072E4" w:rsidP="00C072E4">
      <w:pPr>
        <w:spacing w:after="0" w:line="240" w:lineRule="auto"/>
        <w:rPr>
          <w:b/>
          <w:sz w:val="48"/>
          <w:szCs w:val="48"/>
        </w:rPr>
      </w:pPr>
      <w:r w:rsidRPr="00C072E4">
        <w:rPr>
          <w:b/>
          <w:sz w:val="48"/>
          <w:szCs w:val="48"/>
        </w:rPr>
        <w:drawing>
          <wp:inline distT="0" distB="0" distL="0" distR="0" wp14:anchorId="77B39651" wp14:editId="2AA4AA53">
            <wp:extent cx="933450" cy="1009650"/>
            <wp:effectExtent l="0" t="0" r="0" b="0"/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808" cy="101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5B0C12">
        <w:rPr>
          <w:b/>
          <w:sz w:val="48"/>
          <w:szCs w:val="48"/>
        </w:rPr>
        <w:tab/>
      </w:r>
      <w:r w:rsidR="005B0C12">
        <w:rPr>
          <w:b/>
          <w:sz w:val="48"/>
          <w:szCs w:val="48"/>
        </w:rPr>
        <w:tab/>
      </w:r>
      <w:r w:rsidR="005B0C12">
        <w:rPr>
          <w:b/>
          <w:sz w:val="48"/>
          <w:szCs w:val="48"/>
        </w:rPr>
        <w:tab/>
      </w:r>
      <w:r w:rsidR="005B0C12">
        <w:rPr>
          <w:b/>
          <w:sz w:val="48"/>
          <w:szCs w:val="48"/>
        </w:rPr>
        <w:tab/>
      </w:r>
      <w:r w:rsidR="005B0C12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C072E4">
        <w:rPr>
          <w:b/>
          <w:sz w:val="48"/>
          <w:szCs w:val="48"/>
        </w:rPr>
        <w:drawing>
          <wp:inline distT="0" distB="0" distL="0" distR="0" wp14:anchorId="185FF915" wp14:editId="0EC258C9">
            <wp:extent cx="1562100" cy="1600200"/>
            <wp:effectExtent l="0" t="0" r="0" b="0"/>
            <wp:docPr id="5" name="Image 4" descr="C:\Users\aburgaud\Desktop\saint-quenti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C:\Users\aburgaud\Desktop\saint-quent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51" cy="161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25" w:rsidRPr="009D54CB" w:rsidRDefault="0054264B" w:rsidP="00D97A1F">
      <w:pPr>
        <w:spacing w:after="0" w:line="240" w:lineRule="auto"/>
        <w:jc w:val="center"/>
        <w:rPr>
          <w:b/>
          <w:sz w:val="44"/>
          <w:szCs w:val="44"/>
        </w:rPr>
      </w:pPr>
      <w:r w:rsidRPr="009D54CB">
        <w:rPr>
          <w:b/>
          <w:sz w:val="44"/>
          <w:szCs w:val="44"/>
        </w:rPr>
        <w:t>VILLE DE SAINT-QUENTIN</w:t>
      </w:r>
      <w:r w:rsidR="00110960" w:rsidRPr="009D54CB">
        <w:rPr>
          <w:b/>
          <w:sz w:val="44"/>
          <w:szCs w:val="44"/>
        </w:rPr>
        <w:t xml:space="preserve"> </w:t>
      </w:r>
      <w:r w:rsidR="000D47FB" w:rsidRPr="009D54CB">
        <w:rPr>
          <w:b/>
          <w:sz w:val="44"/>
          <w:szCs w:val="44"/>
        </w:rPr>
        <w:t>-</w:t>
      </w:r>
    </w:p>
    <w:p w:rsidR="0054264B" w:rsidRPr="009D54CB" w:rsidRDefault="0054264B" w:rsidP="00330ADE">
      <w:pPr>
        <w:spacing w:line="240" w:lineRule="auto"/>
        <w:jc w:val="center"/>
        <w:rPr>
          <w:b/>
          <w:sz w:val="44"/>
          <w:szCs w:val="44"/>
        </w:rPr>
      </w:pPr>
      <w:r w:rsidRPr="009D54CB">
        <w:rPr>
          <w:b/>
          <w:sz w:val="44"/>
          <w:szCs w:val="44"/>
        </w:rPr>
        <w:t>CONSEIL D</w:t>
      </w:r>
      <w:r w:rsidR="00110960" w:rsidRPr="009D54CB">
        <w:rPr>
          <w:b/>
          <w:sz w:val="44"/>
          <w:szCs w:val="44"/>
        </w:rPr>
        <w:t>É</w:t>
      </w:r>
      <w:r w:rsidRPr="009D54CB">
        <w:rPr>
          <w:b/>
          <w:sz w:val="44"/>
          <w:szCs w:val="44"/>
        </w:rPr>
        <w:t>PARTEMENTAL DE L’AISNE</w:t>
      </w:r>
    </w:p>
    <w:p w:rsidR="005B0C12" w:rsidRPr="009D54CB" w:rsidRDefault="00110960" w:rsidP="005B0C12">
      <w:pPr>
        <w:spacing w:line="240" w:lineRule="auto"/>
        <w:jc w:val="center"/>
        <w:rPr>
          <w:b/>
          <w:sz w:val="44"/>
          <w:szCs w:val="44"/>
        </w:rPr>
      </w:pPr>
      <w:r w:rsidRPr="009D54CB">
        <w:rPr>
          <w:b/>
          <w:sz w:val="44"/>
          <w:szCs w:val="44"/>
        </w:rPr>
        <w:t>« </w:t>
      </w:r>
      <w:r w:rsidR="0054264B" w:rsidRPr="009D54CB">
        <w:rPr>
          <w:b/>
          <w:sz w:val="44"/>
          <w:szCs w:val="44"/>
        </w:rPr>
        <w:t>DISPOSITIF RSA &amp; BENEVOLAT</w:t>
      </w:r>
      <w:r w:rsidRPr="009D54CB">
        <w:rPr>
          <w:b/>
          <w:sz w:val="44"/>
          <w:szCs w:val="44"/>
        </w:rPr>
        <w:t> »</w:t>
      </w:r>
    </w:p>
    <w:p w:rsidR="0004488D" w:rsidRPr="0004488D" w:rsidRDefault="003C2B0F" w:rsidP="005B0C12">
      <w:pPr>
        <w:spacing w:line="240" w:lineRule="auto"/>
        <w:jc w:val="center"/>
        <w:rPr>
          <w:sz w:val="40"/>
          <w:szCs w:val="40"/>
        </w:rPr>
      </w:pPr>
      <w:r w:rsidRPr="0004488D">
        <w:rPr>
          <w:sz w:val="40"/>
          <w:szCs w:val="40"/>
        </w:rPr>
        <w:t xml:space="preserve">Vous souhaitez proposer une ou plusieurs offres de bénévolat </w:t>
      </w:r>
    </w:p>
    <w:p w:rsidR="003C2B0F" w:rsidRPr="0004488D" w:rsidRDefault="003C2B0F" w:rsidP="005B0C12">
      <w:pPr>
        <w:spacing w:line="240" w:lineRule="auto"/>
        <w:jc w:val="center"/>
        <w:rPr>
          <w:sz w:val="40"/>
          <w:szCs w:val="40"/>
        </w:rPr>
      </w:pPr>
      <w:r w:rsidRPr="0004488D">
        <w:rPr>
          <w:sz w:val="40"/>
          <w:szCs w:val="40"/>
        </w:rPr>
        <w:t>au sein de votre association ?</w:t>
      </w:r>
    </w:p>
    <w:p w:rsidR="009A5ACD" w:rsidRPr="005B0C12" w:rsidRDefault="009A5ACD" w:rsidP="00110960">
      <w:pPr>
        <w:spacing w:after="0" w:line="240" w:lineRule="auto"/>
        <w:jc w:val="center"/>
        <w:rPr>
          <w:sz w:val="38"/>
          <w:szCs w:val="38"/>
        </w:rPr>
      </w:pPr>
      <w:r w:rsidRPr="005B0C12">
        <w:rPr>
          <w:sz w:val="38"/>
          <w:szCs w:val="38"/>
        </w:rPr>
        <w:t>M</w:t>
      </w:r>
      <w:r w:rsidR="003C2B0F" w:rsidRPr="005B0C12">
        <w:rPr>
          <w:sz w:val="38"/>
          <w:szCs w:val="38"/>
        </w:rPr>
        <w:t xml:space="preserve">erci </w:t>
      </w:r>
      <w:r w:rsidR="00AC3CFE" w:rsidRPr="005B0C12">
        <w:rPr>
          <w:sz w:val="38"/>
          <w:szCs w:val="38"/>
        </w:rPr>
        <w:t xml:space="preserve">de </w:t>
      </w:r>
      <w:r w:rsidRPr="005B0C12">
        <w:rPr>
          <w:sz w:val="38"/>
          <w:szCs w:val="38"/>
        </w:rPr>
        <w:t>compléter</w:t>
      </w:r>
      <w:r w:rsidR="00AC3CFE" w:rsidRPr="005B0C12">
        <w:rPr>
          <w:sz w:val="38"/>
          <w:szCs w:val="38"/>
        </w:rPr>
        <w:t xml:space="preserve"> </w:t>
      </w:r>
      <w:r w:rsidR="000D47FB" w:rsidRPr="005B0C12">
        <w:rPr>
          <w:sz w:val="38"/>
          <w:szCs w:val="38"/>
        </w:rPr>
        <w:t>cette</w:t>
      </w:r>
      <w:r w:rsidRPr="005B0C12">
        <w:rPr>
          <w:sz w:val="38"/>
          <w:szCs w:val="38"/>
        </w:rPr>
        <w:t xml:space="preserve"> fiche</w:t>
      </w:r>
    </w:p>
    <w:tbl>
      <w:tblPr>
        <w:tblStyle w:val="Grilledutablea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A5ACD" w:rsidTr="0004488D">
        <w:trPr>
          <w:trHeight w:val="1134"/>
          <w:jc w:val="center"/>
        </w:trPr>
        <w:tc>
          <w:tcPr>
            <w:tcW w:w="9356" w:type="dxa"/>
            <w:tcBorders>
              <w:top w:val="double" w:sz="4" w:space="0" w:color="auto"/>
              <w:bottom w:val="double" w:sz="4" w:space="0" w:color="auto"/>
            </w:tcBorders>
          </w:tcPr>
          <w:p w:rsidR="009A5ACD" w:rsidRPr="00750409" w:rsidRDefault="009A5ACD" w:rsidP="009A5ACD">
            <w:pPr>
              <w:rPr>
                <w:sz w:val="40"/>
                <w:szCs w:val="40"/>
              </w:rPr>
            </w:pPr>
            <w:r w:rsidRPr="00750409">
              <w:rPr>
                <w:sz w:val="40"/>
                <w:szCs w:val="40"/>
              </w:rPr>
              <w:t>Association :…………………………………………………..</w:t>
            </w:r>
          </w:p>
          <w:p w:rsidR="000D47FB" w:rsidRPr="00750409" w:rsidRDefault="000D47FB" w:rsidP="009A5ACD">
            <w:pPr>
              <w:rPr>
                <w:sz w:val="40"/>
                <w:szCs w:val="40"/>
              </w:rPr>
            </w:pPr>
            <w:r w:rsidRPr="00750409">
              <w:rPr>
                <w:sz w:val="40"/>
                <w:szCs w:val="40"/>
              </w:rPr>
              <w:t>Nom du correspondant :………………………………..</w:t>
            </w:r>
          </w:p>
          <w:p w:rsidR="009A5ACD" w:rsidRPr="00750409" w:rsidRDefault="009A5ACD" w:rsidP="000D47FB">
            <w:pPr>
              <w:rPr>
                <w:sz w:val="40"/>
                <w:szCs w:val="40"/>
              </w:rPr>
            </w:pPr>
            <w:r w:rsidRPr="00750409">
              <w:rPr>
                <w:sz w:val="40"/>
                <w:szCs w:val="40"/>
              </w:rPr>
              <w:t>Email : ………………………………</w:t>
            </w:r>
            <w:r w:rsidR="000D47FB" w:rsidRPr="00750409">
              <w:rPr>
                <w:sz w:val="40"/>
                <w:szCs w:val="40"/>
              </w:rPr>
              <w:t>Tél :…………………….</w:t>
            </w:r>
          </w:p>
        </w:tc>
      </w:tr>
      <w:tr w:rsidR="009A5ACD" w:rsidRPr="00D97A1F" w:rsidTr="0004488D">
        <w:trPr>
          <w:trHeight w:val="2268"/>
          <w:jc w:val="center"/>
        </w:trPr>
        <w:tc>
          <w:tcPr>
            <w:tcW w:w="9356" w:type="dxa"/>
            <w:tcBorders>
              <w:top w:val="double" w:sz="4" w:space="0" w:color="auto"/>
              <w:bottom w:val="single" w:sz="6" w:space="0" w:color="auto"/>
            </w:tcBorders>
          </w:tcPr>
          <w:p w:rsidR="009A5ACD" w:rsidRPr="0004488D" w:rsidRDefault="009A5ACD" w:rsidP="009A5ACD">
            <w:pPr>
              <w:rPr>
                <w:sz w:val="12"/>
                <w:szCs w:val="12"/>
              </w:rPr>
            </w:pPr>
          </w:p>
          <w:p w:rsidR="009A5ACD" w:rsidRPr="00750409" w:rsidRDefault="009A5ACD" w:rsidP="00110960">
            <w:pPr>
              <w:jc w:val="center"/>
              <w:rPr>
                <w:sz w:val="30"/>
                <w:szCs w:val="30"/>
                <w:u w:val="single"/>
              </w:rPr>
            </w:pPr>
            <w:r w:rsidRPr="00750409">
              <w:rPr>
                <w:sz w:val="30"/>
                <w:szCs w:val="30"/>
                <w:u w:val="single"/>
              </w:rPr>
              <w:t xml:space="preserve">Offre </w:t>
            </w:r>
            <w:r w:rsidR="00110960" w:rsidRPr="00750409">
              <w:rPr>
                <w:sz w:val="30"/>
                <w:szCs w:val="30"/>
                <w:u w:val="single"/>
              </w:rPr>
              <w:t xml:space="preserve">de bénévolat </w:t>
            </w:r>
            <w:r w:rsidRPr="00750409">
              <w:rPr>
                <w:sz w:val="30"/>
                <w:szCs w:val="30"/>
                <w:u w:val="single"/>
              </w:rPr>
              <w:t>n°1</w:t>
            </w:r>
          </w:p>
          <w:p w:rsidR="000D47FB" w:rsidRPr="00750409" w:rsidRDefault="000D47FB" w:rsidP="009A5ACD">
            <w:pPr>
              <w:rPr>
                <w:sz w:val="16"/>
                <w:szCs w:val="16"/>
              </w:rPr>
            </w:pPr>
          </w:p>
          <w:p w:rsidR="000D47FB" w:rsidRPr="00D97A1F" w:rsidRDefault="009A5ACD" w:rsidP="009A5ACD">
            <w:pPr>
              <w:rPr>
                <w:sz w:val="28"/>
                <w:szCs w:val="28"/>
              </w:rPr>
            </w:pPr>
            <w:r w:rsidRPr="00D97A1F">
              <w:rPr>
                <w:sz w:val="28"/>
                <w:szCs w:val="28"/>
              </w:rPr>
              <w:t>Descriptif du poste :</w:t>
            </w:r>
          </w:p>
          <w:p w:rsidR="009A5ACD" w:rsidRPr="00D97A1F" w:rsidRDefault="009A5ACD" w:rsidP="009A5ACD">
            <w:pPr>
              <w:rPr>
                <w:sz w:val="28"/>
                <w:szCs w:val="28"/>
              </w:rPr>
            </w:pPr>
            <w:r w:rsidRPr="00D97A1F">
              <w:rPr>
                <w:sz w:val="28"/>
                <w:szCs w:val="28"/>
              </w:rPr>
              <w:t xml:space="preserve"> </w:t>
            </w:r>
          </w:p>
          <w:p w:rsidR="009A5ACD" w:rsidRPr="00D97A1F" w:rsidRDefault="009A5ACD" w:rsidP="009A5ACD">
            <w:pPr>
              <w:rPr>
                <w:sz w:val="28"/>
                <w:szCs w:val="28"/>
              </w:rPr>
            </w:pPr>
          </w:p>
          <w:p w:rsidR="009A5ACD" w:rsidRPr="00D97A1F" w:rsidRDefault="000D47FB" w:rsidP="009A5ACD">
            <w:pPr>
              <w:rPr>
                <w:sz w:val="28"/>
                <w:szCs w:val="28"/>
              </w:rPr>
            </w:pPr>
            <w:r w:rsidRPr="00D97A1F">
              <w:rPr>
                <w:sz w:val="28"/>
                <w:szCs w:val="28"/>
              </w:rPr>
              <w:t>Lieu de la mission :</w:t>
            </w:r>
          </w:p>
          <w:p w:rsidR="000D47FB" w:rsidRPr="00D97A1F" w:rsidRDefault="000D47FB" w:rsidP="009A5ACD">
            <w:pPr>
              <w:rPr>
                <w:sz w:val="28"/>
                <w:szCs w:val="28"/>
              </w:rPr>
            </w:pPr>
          </w:p>
          <w:p w:rsidR="009A5ACD" w:rsidRPr="00D97A1F" w:rsidRDefault="00D40C99" w:rsidP="009A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Périodicité</w:t>
            </w:r>
            <w:r w:rsidR="009A5ACD" w:rsidRPr="00D97A1F">
              <w:rPr>
                <w:sz w:val="28"/>
                <w:szCs w:val="28"/>
              </w:rPr>
              <w:t> :</w:t>
            </w:r>
          </w:p>
          <w:p w:rsidR="009A5ACD" w:rsidRPr="00D97A1F" w:rsidRDefault="009A5ACD" w:rsidP="009A5ACD">
            <w:pPr>
              <w:rPr>
                <w:sz w:val="28"/>
                <w:szCs w:val="28"/>
              </w:rPr>
            </w:pPr>
          </w:p>
          <w:p w:rsidR="000D47FB" w:rsidRPr="00D97A1F" w:rsidRDefault="009A5ACD" w:rsidP="009A5ACD">
            <w:pPr>
              <w:rPr>
                <w:sz w:val="28"/>
                <w:szCs w:val="28"/>
              </w:rPr>
            </w:pPr>
            <w:r w:rsidRPr="00D97A1F">
              <w:rPr>
                <w:sz w:val="28"/>
                <w:szCs w:val="28"/>
              </w:rPr>
              <w:t>Profil recherché :</w:t>
            </w:r>
          </w:p>
          <w:p w:rsidR="009A5ACD" w:rsidRPr="0004488D" w:rsidRDefault="009A5ACD" w:rsidP="009A5ACD">
            <w:pPr>
              <w:rPr>
                <w:sz w:val="16"/>
                <w:szCs w:val="16"/>
              </w:rPr>
            </w:pPr>
          </w:p>
          <w:p w:rsidR="009A5ACD" w:rsidRPr="0004488D" w:rsidRDefault="009A5ACD" w:rsidP="009A5ACD">
            <w:pPr>
              <w:rPr>
                <w:sz w:val="16"/>
                <w:szCs w:val="16"/>
              </w:rPr>
            </w:pPr>
          </w:p>
          <w:p w:rsidR="00C755D6" w:rsidRPr="0004488D" w:rsidRDefault="00C755D6" w:rsidP="009A5ACD">
            <w:pPr>
              <w:rPr>
                <w:sz w:val="16"/>
                <w:szCs w:val="16"/>
              </w:rPr>
            </w:pPr>
          </w:p>
        </w:tc>
      </w:tr>
      <w:tr w:rsidR="00330ADE" w:rsidRPr="00D97A1F" w:rsidTr="0004488D">
        <w:trPr>
          <w:trHeight w:val="4332"/>
          <w:jc w:val="center"/>
        </w:trPr>
        <w:tc>
          <w:tcPr>
            <w:tcW w:w="9356" w:type="dxa"/>
            <w:tcBorders>
              <w:top w:val="single" w:sz="6" w:space="0" w:color="auto"/>
              <w:bottom w:val="double" w:sz="4" w:space="0" w:color="auto"/>
            </w:tcBorders>
          </w:tcPr>
          <w:p w:rsidR="00330ADE" w:rsidRPr="0004488D" w:rsidRDefault="00330ADE" w:rsidP="00330ADE">
            <w:pPr>
              <w:rPr>
                <w:sz w:val="12"/>
                <w:szCs w:val="12"/>
              </w:rPr>
            </w:pPr>
          </w:p>
          <w:p w:rsidR="00330ADE" w:rsidRPr="00750409" w:rsidRDefault="00330ADE" w:rsidP="00330ADE">
            <w:pPr>
              <w:jc w:val="center"/>
              <w:rPr>
                <w:sz w:val="30"/>
                <w:szCs w:val="30"/>
                <w:u w:val="single"/>
              </w:rPr>
            </w:pPr>
            <w:r w:rsidRPr="00750409">
              <w:rPr>
                <w:sz w:val="30"/>
                <w:szCs w:val="30"/>
                <w:u w:val="single"/>
              </w:rPr>
              <w:t>Offre de bénévolat n°2</w:t>
            </w:r>
          </w:p>
          <w:p w:rsidR="00330ADE" w:rsidRPr="00750409" w:rsidRDefault="00330ADE" w:rsidP="00330ADE">
            <w:pPr>
              <w:rPr>
                <w:sz w:val="16"/>
                <w:szCs w:val="16"/>
              </w:rPr>
            </w:pPr>
          </w:p>
          <w:p w:rsidR="00330ADE" w:rsidRPr="00D97A1F" w:rsidRDefault="00330ADE" w:rsidP="00330ADE">
            <w:pPr>
              <w:rPr>
                <w:sz w:val="28"/>
                <w:szCs w:val="28"/>
              </w:rPr>
            </w:pPr>
            <w:r w:rsidRPr="00D97A1F">
              <w:rPr>
                <w:sz w:val="28"/>
                <w:szCs w:val="28"/>
              </w:rPr>
              <w:t>Descriptif du poste :</w:t>
            </w:r>
          </w:p>
          <w:p w:rsidR="00330ADE" w:rsidRPr="00D97A1F" w:rsidRDefault="00330ADE" w:rsidP="00330ADE">
            <w:pPr>
              <w:rPr>
                <w:sz w:val="28"/>
                <w:szCs w:val="28"/>
              </w:rPr>
            </w:pPr>
            <w:r w:rsidRPr="00D97A1F">
              <w:rPr>
                <w:sz w:val="28"/>
                <w:szCs w:val="28"/>
              </w:rPr>
              <w:t xml:space="preserve"> </w:t>
            </w:r>
          </w:p>
          <w:p w:rsidR="00330ADE" w:rsidRPr="00D97A1F" w:rsidRDefault="00330ADE" w:rsidP="00330ADE">
            <w:pPr>
              <w:rPr>
                <w:sz w:val="28"/>
                <w:szCs w:val="28"/>
              </w:rPr>
            </w:pPr>
          </w:p>
          <w:p w:rsidR="00330ADE" w:rsidRPr="00D97A1F" w:rsidRDefault="00330ADE" w:rsidP="00330ADE">
            <w:pPr>
              <w:rPr>
                <w:sz w:val="28"/>
                <w:szCs w:val="28"/>
              </w:rPr>
            </w:pPr>
            <w:r w:rsidRPr="00D97A1F">
              <w:rPr>
                <w:sz w:val="28"/>
                <w:szCs w:val="28"/>
              </w:rPr>
              <w:t>Lieu de la mission :</w:t>
            </w:r>
          </w:p>
          <w:p w:rsidR="00330ADE" w:rsidRPr="00D97A1F" w:rsidRDefault="00330ADE" w:rsidP="00330ADE">
            <w:pPr>
              <w:rPr>
                <w:sz w:val="28"/>
                <w:szCs w:val="28"/>
              </w:rPr>
            </w:pPr>
          </w:p>
          <w:p w:rsidR="00330ADE" w:rsidRPr="00D97A1F" w:rsidRDefault="00D40C99" w:rsidP="00330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Périodicité</w:t>
            </w:r>
            <w:r w:rsidR="00330ADE" w:rsidRPr="00D97A1F">
              <w:rPr>
                <w:sz w:val="28"/>
                <w:szCs w:val="28"/>
              </w:rPr>
              <w:t>:</w:t>
            </w:r>
          </w:p>
          <w:p w:rsidR="00330ADE" w:rsidRPr="00D97A1F" w:rsidRDefault="00330ADE" w:rsidP="00330ADE">
            <w:pPr>
              <w:rPr>
                <w:sz w:val="28"/>
                <w:szCs w:val="28"/>
              </w:rPr>
            </w:pPr>
          </w:p>
          <w:p w:rsidR="00C755D6" w:rsidRDefault="00330ADE" w:rsidP="00C755D6">
            <w:pPr>
              <w:rPr>
                <w:sz w:val="28"/>
                <w:szCs w:val="28"/>
              </w:rPr>
            </w:pPr>
            <w:r w:rsidRPr="00D97A1F">
              <w:rPr>
                <w:sz w:val="28"/>
                <w:szCs w:val="28"/>
              </w:rPr>
              <w:t>Profil recherché :</w:t>
            </w:r>
          </w:p>
          <w:p w:rsidR="00C755D6" w:rsidRPr="0004488D" w:rsidRDefault="00C755D6" w:rsidP="00C755D6">
            <w:pPr>
              <w:rPr>
                <w:sz w:val="16"/>
                <w:szCs w:val="16"/>
              </w:rPr>
            </w:pPr>
          </w:p>
          <w:p w:rsidR="00C755D6" w:rsidRPr="0004488D" w:rsidRDefault="00C755D6" w:rsidP="00C755D6">
            <w:pPr>
              <w:rPr>
                <w:sz w:val="16"/>
                <w:szCs w:val="16"/>
              </w:rPr>
            </w:pPr>
          </w:p>
        </w:tc>
      </w:tr>
    </w:tbl>
    <w:p w:rsidR="005B0C12" w:rsidRDefault="005B0C12" w:rsidP="00750409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</w:p>
    <w:p w:rsidR="005B0C12" w:rsidRDefault="005B0C12" w:rsidP="00750409">
      <w:pPr>
        <w:spacing w:after="0" w:line="240" w:lineRule="auto"/>
        <w:jc w:val="center"/>
        <w:rPr>
          <w:b/>
          <w:sz w:val="44"/>
          <w:szCs w:val="44"/>
        </w:rPr>
      </w:pPr>
    </w:p>
    <w:p w:rsidR="0004488D" w:rsidRDefault="0004488D" w:rsidP="00750409">
      <w:pPr>
        <w:spacing w:after="0" w:line="240" w:lineRule="auto"/>
        <w:jc w:val="center"/>
        <w:rPr>
          <w:b/>
          <w:sz w:val="44"/>
          <w:szCs w:val="44"/>
        </w:rPr>
      </w:pPr>
    </w:p>
    <w:p w:rsidR="00750409" w:rsidRPr="005B0C12" w:rsidRDefault="00750409" w:rsidP="00750409">
      <w:pPr>
        <w:spacing w:after="0" w:line="240" w:lineRule="auto"/>
        <w:jc w:val="center"/>
        <w:rPr>
          <w:b/>
          <w:sz w:val="44"/>
          <w:szCs w:val="44"/>
        </w:rPr>
      </w:pPr>
      <w:r w:rsidRPr="005B0C12">
        <w:rPr>
          <w:b/>
          <w:sz w:val="44"/>
          <w:szCs w:val="44"/>
        </w:rPr>
        <w:t>VILLE DE SAINT-QUENTIN -</w:t>
      </w:r>
    </w:p>
    <w:p w:rsidR="00750409" w:rsidRPr="005B0C12" w:rsidRDefault="00750409" w:rsidP="00750409">
      <w:pPr>
        <w:spacing w:line="240" w:lineRule="auto"/>
        <w:jc w:val="center"/>
        <w:rPr>
          <w:b/>
          <w:sz w:val="44"/>
          <w:szCs w:val="44"/>
        </w:rPr>
      </w:pPr>
      <w:r w:rsidRPr="005B0C12">
        <w:rPr>
          <w:b/>
          <w:sz w:val="44"/>
          <w:szCs w:val="44"/>
        </w:rPr>
        <w:t>CONSEIL DÉPARTEMENTAL DE L’AISNE</w:t>
      </w:r>
    </w:p>
    <w:p w:rsidR="00750409" w:rsidRPr="005B0C12" w:rsidRDefault="00750409" w:rsidP="00750409">
      <w:pPr>
        <w:spacing w:line="240" w:lineRule="auto"/>
        <w:jc w:val="center"/>
        <w:rPr>
          <w:b/>
          <w:sz w:val="44"/>
          <w:szCs w:val="44"/>
        </w:rPr>
      </w:pPr>
      <w:r w:rsidRPr="005B0C12">
        <w:rPr>
          <w:b/>
          <w:sz w:val="44"/>
          <w:szCs w:val="44"/>
        </w:rPr>
        <w:t>« DISPOSITIF RSA &amp; BENEVOLAT »</w:t>
      </w:r>
    </w:p>
    <w:p w:rsidR="00750409" w:rsidRDefault="00750409" w:rsidP="000D47FB">
      <w:pPr>
        <w:spacing w:after="0"/>
        <w:jc w:val="center"/>
        <w:rPr>
          <w:rFonts w:cs="Times New Roman"/>
          <w:b/>
          <w:sz w:val="32"/>
          <w:szCs w:val="32"/>
        </w:rPr>
      </w:pPr>
    </w:p>
    <w:p w:rsidR="00750409" w:rsidRDefault="00750409" w:rsidP="000D47FB">
      <w:pPr>
        <w:spacing w:after="0"/>
        <w:jc w:val="center"/>
        <w:rPr>
          <w:rFonts w:cs="Times New Roman"/>
          <w:b/>
          <w:sz w:val="32"/>
          <w:szCs w:val="32"/>
        </w:rPr>
      </w:pPr>
    </w:p>
    <w:p w:rsidR="00750409" w:rsidRDefault="00750409" w:rsidP="000D47FB">
      <w:pPr>
        <w:spacing w:after="0"/>
        <w:jc w:val="center"/>
        <w:rPr>
          <w:rFonts w:cs="Times New Roman"/>
          <w:b/>
          <w:sz w:val="32"/>
          <w:szCs w:val="32"/>
        </w:rPr>
      </w:pPr>
    </w:p>
    <w:p w:rsidR="00C755D6" w:rsidRDefault="00C755D6" w:rsidP="000D47FB">
      <w:pPr>
        <w:spacing w:after="0"/>
        <w:jc w:val="center"/>
        <w:rPr>
          <w:rFonts w:cs="Times New Roman"/>
          <w:b/>
          <w:sz w:val="36"/>
          <w:szCs w:val="36"/>
        </w:rPr>
      </w:pPr>
    </w:p>
    <w:p w:rsidR="000D47FB" w:rsidRPr="005B0C12" w:rsidRDefault="00750409" w:rsidP="000D47FB">
      <w:pPr>
        <w:spacing w:after="0"/>
        <w:jc w:val="center"/>
        <w:rPr>
          <w:rFonts w:cs="Times New Roman"/>
          <w:b/>
          <w:sz w:val="38"/>
          <w:szCs w:val="38"/>
        </w:rPr>
      </w:pPr>
      <w:r w:rsidRPr="005B0C12">
        <w:rPr>
          <w:rFonts w:cs="Times New Roman"/>
          <w:b/>
          <w:sz w:val="38"/>
          <w:szCs w:val="38"/>
        </w:rPr>
        <w:t xml:space="preserve">Merci de retourner votre </w:t>
      </w:r>
      <w:r w:rsidR="00623EFB" w:rsidRPr="005B0C12">
        <w:rPr>
          <w:rFonts w:cs="Times New Roman"/>
          <w:b/>
          <w:sz w:val="38"/>
          <w:szCs w:val="38"/>
        </w:rPr>
        <w:t>fiche</w:t>
      </w:r>
      <w:r w:rsidRPr="005B0C12">
        <w:rPr>
          <w:rFonts w:cs="Times New Roman"/>
          <w:b/>
          <w:sz w:val="38"/>
          <w:szCs w:val="38"/>
        </w:rPr>
        <w:t xml:space="preserve"> </w:t>
      </w:r>
    </w:p>
    <w:p w:rsidR="00330ADE" w:rsidRPr="005B0C12" w:rsidRDefault="00330ADE" w:rsidP="000D47FB">
      <w:pPr>
        <w:spacing w:after="0"/>
        <w:jc w:val="center"/>
        <w:rPr>
          <w:rFonts w:cs="Times New Roman"/>
          <w:b/>
          <w:sz w:val="38"/>
          <w:szCs w:val="38"/>
        </w:rPr>
      </w:pPr>
    </w:p>
    <w:p w:rsidR="000D47FB" w:rsidRPr="005B0C12" w:rsidRDefault="000D47FB" w:rsidP="000D47FB">
      <w:pPr>
        <w:spacing w:after="0"/>
        <w:jc w:val="center"/>
        <w:rPr>
          <w:rFonts w:cs="Times New Roman"/>
          <w:b/>
          <w:sz w:val="38"/>
          <w:szCs w:val="38"/>
        </w:rPr>
      </w:pPr>
      <w:r w:rsidRPr="005B0C12">
        <w:rPr>
          <w:rFonts w:cs="Times New Roman"/>
          <w:b/>
          <w:sz w:val="38"/>
          <w:szCs w:val="38"/>
        </w:rPr>
        <w:t>au Guichet des Associations :</w:t>
      </w:r>
    </w:p>
    <w:p w:rsidR="00750409" w:rsidRPr="00750409" w:rsidRDefault="00750409" w:rsidP="000D47FB">
      <w:pPr>
        <w:spacing w:after="0"/>
        <w:jc w:val="center"/>
        <w:rPr>
          <w:rFonts w:cs="Times New Roman"/>
          <w:b/>
          <w:sz w:val="32"/>
          <w:szCs w:val="32"/>
        </w:rPr>
      </w:pPr>
    </w:p>
    <w:p w:rsidR="00330ADE" w:rsidRDefault="00330ADE" w:rsidP="000D47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47FB" w:rsidRPr="00A1030E" w:rsidRDefault="000D47FB" w:rsidP="000D47FB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D47FB" w:rsidRPr="00C755D6" w:rsidRDefault="000D47FB" w:rsidP="000D47FB">
      <w:pPr>
        <w:spacing w:after="0" w:line="240" w:lineRule="auto"/>
        <w:ind w:left="142" w:hanging="142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755D6">
        <w:rPr>
          <w:rFonts w:asciiTheme="majorHAnsi" w:hAnsiTheme="majorHAnsi" w:cs="Times New Roman"/>
          <w:b/>
          <w:sz w:val="28"/>
          <w:szCs w:val="28"/>
        </w:rPr>
        <w:t xml:space="preserve">- soit par mail : </w:t>
      </w:r>
      <w:hyperlink r:id="rId7" w:history="1">
        <w:r w:rsidRPr="00C755D6">
          <w:rPr>
            <w:rStyle w:val="Lienhypertexte"/>
            <w:rFonts w:asciiTheme="majorHAnsi" w:hAnsiTheme="majorHAnsi" w:cs="Times New Roman"/>
            <w:b/>
            <w:sz w:val="28"/>
            <w:szCs w:val="28"/>
          </w:rPr>
          <w:t>guichetdesassociations@saint-quentin.fr</w:t>
        </w:r>
      </w:hyperlink>
      <w:r w:rsidRPr="00C755D6">
        <w:rPr>
          <w:rFonts w:asciiTheme="majorHAnsi" w:hAnsiTheme="majorHAnsi" w:cs="Times New Roman"/>
          <w:b/>
          <w:sz w:val="28"/>
          <w:szCs w:val="28"/>
        </w:rPr>
        <w:t xml:space="preserve">  </w:t>
      </w:r>
    </w:p>
    <w:p w:rsidR="000D47FB" w:rsidRPr="00C755D6" w:rsidRDefault="000D47FB" w:rsidP="000D47FB">
      <w:pPr>
        <w:spacing w:after="0" w:line="240" w:lineRule="auto"/>
        <w:ind w:left="142" w:hanging="142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755D6">
        <w:rPr>
          <w:rFonts w:asciiTheme="majorHAnsi" w:hAnsiTheme="majorHAnsi" w:cs="Times New Roman"/>
          <w:b/>
          <w:sz w:val="28"/>
          <w:szCs w:val="28"/>
        </w:rPr>
        <w:t xml:space="preserve">en mettant en objet de votre mail </w:t>
      </w:r>
      <w:r w:rsidR="00330ADE" w:rsidRPr="00C755D6">
        <w:rPr>
          <w:rFonts w:asciiTheme="majorHAnsi" w:hAnsiTheme="majorHAnsi" w:cs="Times New Roman"/>
          <w:b/>
          <w:sz w:val="28"/>
          <w:szCs w:val="28"/>
        </w:rPr>
        <w:t>RSA et Bénévolat</w:t>
      </w:r>
    </w:p>
    <w:p w:rsidR="00750409" w:rsidRDefault="00750409" w:rsidP="000D47FB">
      <w:pPr>
        <w:spacing w:after="0" w:line="240" w:lineRule="auto"/>
        <w:ind w:left="142" w:hanging="142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C755D6" w:rsidRPr="00C755D6" w:rsidRDefault="00C755D6" w:rsidP="000D47FB">
      <w:pPr>
        <w:spacing w:after="0" w:line="240" w:lineRule="auto"/>
        <w:ind w:left="142" w:hanging="142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330ADE" w:rsidRPr="00C755D6" w:rsidRDefault="00330ADE" w:rsidP="000D47FB">
      <w:pPr>
        <w:spacing w:after="0" w:line="240" w:lineRule="auto"/>
        <w:ind w:left="142" w:hanging="142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0D47FB" w:rsidRPr="00C755D6" w:rsidRDefault="000D47FB" w:rsidP="000D47F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755D6">
        <w:rPr>
          <w:rFonts w:asciiTheme="majorHAnsi" w:hAnsiTheme="majorHAnsi" w:cs="Times New Roman"/>
          <w:b/>
          <w:sz w:val="28"/>
          <w:szCs w:val="28"/>
        </w:rPr>
        <w:t xml:space="preserve">- soit directement auprès du Guichet au </w:t>
      </w:r>
      <w:r w:rsidR="00330ADE" w:rsidRPr="00C755D6">
        <w:rPr>
          <w:rFonts w:asciiTheme="majorHAnsi" w:hAnsiTheme="majorHAnsi" w:cs="Times New Roman"/>
          <w:b/>
          <w:sz w:val="28"/>
          <w:szCs w:val="28"/>
        </w:rPr>
        <w:t>2</w:t>
      </w:r>
      <w:r w:rsidR="00330ADE" w:rsidRPr="00C755D6">
        <w:rPr>
          <w:rFonts w:asciiTheme="majorHAnsi" w:hAnsiTheme="majorHAnsi" w:cs="Times New Roman"/>
          <w:b/>
          <w:sz w:val="28"/>
          <w:szCs w:val="28"/>
          <w:vertAlign w:val="superscript"/>
        </w:rPr>
        <w:t>ème</w:t>
      </w:r>
      <w:r w:rsidR="00330ADE" w:rsidRPr="00C755D6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623EFB">
        <w:rPr>
          <w:rFonts w:asciiTheme="majorHAnsi" w:hAnsiTheme="majorHAnsi" w:cs="Times New Roman"/>
          <w:b/>
          <w:sz w:val="28"/>
          <w:szCs w:val="28"/>
        </w:rPr>
        <w:t xml:space="preserve">étage </w:t>
      </w:r>
      <w:r w:rsidRPr="00C755D6">
        <w:rPr>
          <w:rFonts w:asciiTheme="majorHAnsi" w:hAnsiTheme="majorHAnsi" w:cs="Times New Roman"/>
          <w:b/>
          <w:sz w:val="28"/>
          <w:szCs w:val="28"/>
        </w:rPr>
        <w:t xml:space="preserve">de l’Espace Victor Basch, </w:t>
      </w:r>
    </w:p>
    <w:p w:rsidR="000D47FB" w:rsidRPr="00C755D6" w:rsidRDefault="000D47FB" w:rsidP="000D47F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755D6">
        <w:rPr>
          <w:rFonts w:asciiTheme="majorHAnsi" w:hAnsiTheme="majorHAnsi" w:cs="Times New Roman"/>
          <w:b/>
          <w:sz w:val="28"/>
          <w:szCs w:val="28"/>
        </w:rPr>
        <w:t>27 rue Victor Basch, tél : 03.23.64.95.64</w:t>
      </w:r>
    </w:p>
    <w:p w:rsidR="00750409" w:rsidRDefault="00750409" w:rsidP="000D47F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C755D6" w:rsidRPr="00C755D6" w:rsidRDefault="00C755D6" w:rsidP="000D47F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330ADE" w:rsidRPr="00C755D6" w:rsidRDefault="00330ADE" w:rsidP="000D47F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C755D6" w:rsidRDefault="000D47FB" w:rsidP="000D47FB">
      <w:pPr>
        <w:spacing w:after="0" w:line="240" w:lineRule="auto"/>
        <w:ind w:left="142" w:hanging="142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755D6">
        <w:rPr>
          <w:rFonts w:asciiTheme="majorHAnsi" w:hAnsiTheme="majorHAnsi" w:cs="Times New Roman"/>
          <w:b/>
          <w:sz w:val="28"/>
          <w:szCs w:val="28"/>
        </w:rPr>
        <w:t xml:space="preserve">- soit par courrier : Guichet des Associations – B.P. 345 – </w:t>
      </w:r>
    </w:p>
    <w:p w:rsidR="000D47FB" w:rsidRPr="00C755D6" w:rsidRDefault="000D47FB" w:rsidP="000D47FB">
      <w:pPr>
        <w:spacing w:after="0" w:line="240" w:lineRule="auto"/>
        <w:ind w:left="142" w:hanging="142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755D6">
        <w:rPr>
          <w:rFonts w:asciiTheme="majorHAnsi" w:hAnsiTheme="majorHAnsi" w:cs="Times New Roman"/>
          <w:b/>
          <w:sz w:val="28"/>
          <w:szCs w:val="28"/>
        </w:rPr>
        <w:t>02107 SAINT-QUENTIN CEDEX</w:t>
      </w:r>
    </w:p>
    <w:p w:rsidR="00750409" w:rsidRPr="00750409" w:rsidRDefault="00750409" w:rsidP="000D47FB">
      <w:pPr>
        <w:spacing w:after="0" w:line="240" w:lineRule="auto"/>
        <w:ind w:left="142" w:hanging="142"/>
        <w:jc w:val="center"/>
        <w:rPr>
          <w:rFonts w:asciiTheme="majorHAnsi" w:hAnsiTheme="majorHAnsi" w:cs="Times New Roman"/>
          <w:sz w:val="26"/>
          <w:szCs w:val="26"/>
        </w:rPr>
      </w:pPr>
    </w:p>
    <w:p w:rsidR="000D47FB" w:rsidRPr="00A1030E" w:rsidRDefault="000D47FB" w:rsidP="000D47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C2B0F" w:rsidRDefault="003C2B0F" w:rsidP="0054264B">
      <w:pPr>
        <w:jc w:val="center"/>
        <w:rPr>
          <w:sz w:val="44"/>
          <w:szCs w:val="44"/>
        </w:rPr>
      </w:pPr>
    </w:p>
    <w:p w:rsidR="003C2B0F" w:rsidRDefault="003C2B0F" w:rsidP="0054264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54264B" w:rsidRDefault="0054264B" w:rsidP="0054264B">
      <w:pPr>
        <w:jc w:val="center"/>
        <w:rPr>
          <w:sz w:val="44"/>
          <w:szCs w:val="44"/>
        </w:rPr>
      </w:pPr>
    </w:p>
    <w:p w:rsidR="0054264B" w:rsidRPr="0054264B" w:rsidRDefault="0054264B" w:rsidP="0054264B">
      <w:pPr>
        <w:jc w:val="center"/>
        <w:rPr>
          <w:sz w:val="44"/>
          <w:szCs w:val="44"/>
        </w:rPr>
      </w:pPr>
    </w:p>
    <w:sectPr w:rsidR="0054264B" w:rsidRPr="0054264B" w:rsidSect="005B0C12">
      <w:pgSz w:w="11907" w:h="16839" w:code="9"/>
      <w:pgMar w:top="238" w:right="794" w:bottom="249" w:left="79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4B"/>
    <w:rsid w:val="0004488D"/>
    <w:rsid w:val="000D47FB"/>
    <w:rsid w:val="00110960"/>
    <w:rsid w:val="001E4648"/>
    <w:rsid w:val="00330ADE"/>
    <w:rsid w:val="003C2B0F"/>
    <w:rsid w:val="0054264B"/>
    <w:rsid w:val="005B0C12"/>
    <w:rsid w:val="00623EFB"/>
    <w:rsid w:val="00685AB4"/>
    <w:rsid w:val="00750409"/>
    <w:rsid w:val="009A5ACD"/>
    <w:rsid w:val="009D54CB"/>
    <w:rsid w:val="00AB2E25"/>
    <w:rsid w:val="00AC3CFE"/>
    <w:rsid w:val="00BE0764"/>
    <w:rsid w:val="00C072E4"/>
    <w:rsid w:val="00C755D6"/>
    <w:rsid w:val="00D40C99"/>
    <w:rsid w:val="00D94E7E"/>
    <w:rsid w:val="00D9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F7406-EDA0-43A9-A2F2-E1612B7C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11096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10960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76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4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ichetdesassociations@saint-quentin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0419-CCC8-4CB8-9D79-13911F58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E0759EBF</Template>
  <TotalTime>1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 Philippe</dc:creator>
  <cp:keywords/>
  <dc:description/>
  <cp:lastModifiedBy>LEGE Philippe</cp:lastModifiedBy>
  <cp:revision>2</cp:revision>
  <cp:lastPrinted>2019-04-05T14:17:00Z</cp:lastPrinted>
  <dcterms:created xsi:type="dcterms:W3CDTF">2019-04-05T14:24:00Z</dcterms:created>
  <dcterms:modified xsi:type="dcterms:W3CDTF">2019-04-05T14:24:00Z</dcterms:modified>
</cp:coreProperties>
</file>