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79F" w:rsidRDefault="00217B45" w:rsidP="009171A0">
      <w:pPr>
        <w:ind w:left="1416" w:firstLine="708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428625</wp:posOffset>
                </wp:positionH>
                <wp:positionV relativeFrom="paragraph">
                  <wp:posOffset>143510</wp:posOffset>
                </wp:positionV>
                <wp:extent cx="447675" cy="4000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17B45" w:rsidRPr="00217B45" w:rsidRDefault="00217B45" w:rsidP="00217B45">
                            <w:pPr>
                              <w:jc w:val="center"/>
                              <w:rPr>
                                <w:color w:val="000000" w:themeColor="text1"/>
                                <w:sz w:val="44"/>
                              </w:rPr>
                            </w:pPr>
                            <w:r w:rsidRPr="00217B45">
                              <w:rPr>
                                <w:color w:val="000000" w:themeColor="text1"/>
                                <w:sz w:val="44"/>
                              </w:rPr>
                              <w:t>B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left:0;text-align:left;margin-left:33.75pt;margin-top:11.3pt;width:35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" fillcolor="white [3212]" strokecolor="black [3213]" strokeweight="1pt">
                <v:textbox>
                  <w:txbxContent>
                    <w:p w:rsidR="00217B45" w:rsidRPr="00217B45" w:rsidRDefault="00217B45" w:rsidP="00217B45">
                      <w:pPr>
                        <w:jc w:val="center"/>
                        <w:rPr>
                          <w:color w:val="000000" w:themeColor="text1"/>
                          <w:sz w:val="44"/>
                        </w:rPr>
                      </w:pPr>
                      <w:r w:rsidRPr="00217B45">
                        <w:rPr>
                          <w:color w:val="000000" w:themeColor="text1"/>
                          <w:sz w:val="44"/>
                        </w:rPr>
                        <w:t>B</w:t>
                      </w:r>
                    </w:p>
                  </w:txbxContent>
                </v:textbox>
              </v:rect>
            </w:pict>
          </mc:Fallback>
        </mc:AlternateContent>
      </w:r>
      <w:r w:rsidR="003519E9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702B0C" wp14:editId="053060A0">
                <wp:simplePos x="0" y="0"/>
                <wp:positionH relativeFrom="column">
                  <wp:posOffset>428625</wp:posOffset>
                </wp:positionH>
                <wp:positionV relativeFrom="paragraph">
                  <wp:posOffset>1238885</wp:posOffset>
                </wp:positionV>
                <wp:extent cx="5875020" cy="752475"/>
                <wp:effectExtent l="0" t="0" r="1143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75020" cy="7524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30D8" w:rsidRDefault="00EA30D8" w:rsidP="002A52B6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DEMANDE DE SUBVENTION</w:t>
                            </w:r>
                          </w:p>
                          <w:p w:rsidR="00D528CE" w:rsidRPr="00E251A3" w:rsidRDefault="00D528CE" w:rsidP="00EA30D8">
                            <w:pPr>
                              <w:jc w:val="center"/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</w:pPr>
                            <w:r w:rsidRPr="00E251A3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POUR</w:t>
                            </w:r>
                            <w:r w:rsidR="00EA30D8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 xml:space="preserve"> </w:t>
                            </w:r>
                            <w:r w:rsidR="00A45F5F">
                              <w:rPr>
                                <w:rFonts w:asciiTheme="majorHAnsi" w:hAnsiTheme="majorHAnsi"/>
                                <w:sz w:val="32"/>
                                <w:szCs w:val="34"/>
                              </w:rPr>
                              <w:t>L’EXERCICE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702B0C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7" type="#_x0000_t202" style="position:absolute;left:0;text-align:left;margin-left:33.75pt;margin-top:97.55pt;width:462.6pt;height:5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" fillcolor="white [3201]" strokecolor="#4f81bd [3204]" strokeweight="1pt">
                <v:textbox>
                  <w:txbxContent>
                    <w:p w:rsidR="00EA30D8" w:rsidRDefault="00EA30D8" w:rsidP="002A52B6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4"/>
                        </w:rPr>
                      </w:pPr>
                      <w:r>
                        <w:rPr>
                          <w:rFonts w:asciiTheme="majorHAnsi" w:hAnsiTheme="majorHAnsi"/>
                          <w:sz w:val="32"/>
                          <w:szCs w:val="34"/>
                        </w:rPr>
                        <w:t>DEMANDE DE SUBVENTION</w:t>
                      </w:r>
                    </w:p>
                    <w:p w:rsidR="00D528CE" w:rsidRPr="00E251A3" w:rsidRDefault="00D528CE" w:rsidP="00EA30D8">
                      <w:pPr>
                        <w:jc w:val="center"/>
                        <w:rPr>
                          <w:rFonts w:asciiTheme="majorHAnsi" w:hAnsiTheme="majorHAnsi"/>
                          <w:sz w:val="32"/>
                          <w:szCs w:val="34"/>
                        </w:rPr>
                      </w:pPr>
                      <w:r w:rsidRPr="00E251A3">
                        <w:rPr>
                          <w:rFonts w:asciiTheme="majorHAnsi" w:hAnsiTheme="majorHAnsi"/>
                          <w:sz w:val="32"/>
                          <w:szCs w:val="34"/>
                        </w:rPr>
                        <w:t>POUR</w:t>
                      </w:r>
                      <w:r w:rsidR="00EA30D8">
                        <w:rPr>
                          <w:rFonts w:asciiTheme="majorHAnsi" w:hAnsiTheme="majorHAnsi"/>
                          <w:sz w:val="32"/>
                          <w:szCs w:val="34"/>
                        </w:rPr>
                        <w:t xml:space="preserve"> </w:t>
                      </w:r>
                      <w:r w:rsidR="00A45F5F">
                        <w:rPr>
                          <w:rFonts w:asciiTheme="majorHAnsi" w:hAnsiTheme="majorHAnsi"/>
                          <w:sz w:val="32"/>
                          <w:szCs w:val="34"/>
                        </w:rPr>
                        <w:t>L’EXERCICE 2022</w:t>
                      </w:r>
                    </w:p>
                  </w:txbxContent>
                </v:textbox>
              </v:shape>
            </w:pict>
          </mc:Fallback>
        </mc:AlternateContent>
      </w:r>
      <w:r w:rsidR="002A52B6">
        <w:rPr>
          <w:noProof/>
          <w:lang w:eastAsia="fr-FR"/>
        </w:rPr>
        <w:drawing>
          <wp:inline distT="0" distB="0" distL="0" distR="0" wp14:anchorId="53AF67E9" wp14:editId="0B32303D">
            <wp:extent cx="1605064" cy="1159213"/>
            <wp:effectExtent l="0" t="0" r="0" b="317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aint quentin 2015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4780" cy="118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171A0">
        <w:tab/>
      </w:r>
      <w:r w:rsidR="002A52B6">
        <w:tab/>
      </w:r>
      <w:r w:rsidR="002A52B6">
        <w:tab/>
      </w:r>
      <w:r w:rsidR="002A52B6">
        <w:tab/>
      </w:r>
      <w:r w:rsidR="002A52B6">
        <w:rPr>
          <w:noProof/>
          <w:lang w:eastAsia="fr-FR"/>
        </w:rPr>
        <w:drawing>
          <wp:inline distT="0" distB="0" distL="0" distR="0" wp14:anchorId="1F71386E" wp14:editId="558E8424">
            <wp:extent cx="963496" cy="970016"/>
            <wp:effectExtent l="0" t="0" r="8255" b="190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OM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0925" cy="977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52B6" w:rsidRDefault="002A52B6" w:rsidP="002A52B6">
      <w:pPr>
        <w:ind w:left="708" w:firstLine="708"/>
      </w:pPr>
    </w:p>
    <w:p w:rsidR="002A52B6" w:rsidRDefault="003519E9" w:rsidP="002A52B6">
      <w:pPr>
        <w:tabs>
          <w:tab w:val="left" w:pos="8977"/>
        </w:tabs>
      </w:pPr>
      <w:r>
        <w:tab/>
      </w:r>
    </w:p>
    <w:p w:rsidR="003519E9" w:rsidRDefault="003519E9" w:rsidP="002A52B6">
      <w:pPr>
        <w:tabs>
          <w:tab w:val="left" w:pos="8977"/>
        </w:tabs>
        <w:spacing w:after="0"/>
        <w:ind w:left="708"/>
        <w:jc w:val="center"/>
      </w:pPr>
    </w:p>
    <w:p w:rsidR="00130834" w:rsidRDefault="002A52B6" w:rsidP="00E251A3">
      <w:pPr>
        <w:tabs>
          <w:tab w:val="left" w:pos="8977"/>
        </w:tabs>
        <w:spacing w:after="0"/>
        <w:ind w:left="708"/>
      </w:pPr>
      <w:r>
        <w:t>A r</w:t>
      </w:r>
      <w:r w:rsidR="006E657D">
        <w:t>etourner</w:t>
      </w:r>
      <w:r w:rsidR="00130834">
        <w:t xml:space="preserve"> </w:t>
      </w:r>
      <w:r w:rsidR="00E7190D">
        <w:t xml:space="preserve">au Guichet des Associations </w:t>
      </w:r>
      <w:r w:rsidR="00130834">
        <w:t>de la Mairie de Saint Quentin</w:t>
      </w:r>
      <w:r w:rsidR="00A46E28">
        <w:t xml:space="preserve"> pour le 1</w:t>
      </w:r>
      <w:r w:rsidR="00A45F5F">
        <w:t>7 Septembre 2021</w:t>
      </w:r>
    </w:p>
    <w:tbl>
      <w:tblPr>
        <w:tblStyle w:val="Grilledutableau"/>
        <w:tblW w:w="9824" w:type="dxa"/>
        <w:tblInd w:w="540" w:type="dxa"/>
        <w:tblLook w:val="0480" w:firstRow="0" w:lastRow="0" w:firstColumn="1" w:lastColumn="0" w:noHBand="0" w:noVBand="1"/>
      </w:tblPr>
      <w:tblGrid>
        <w:gridCol w:w="4955"/>
        <w:gridCol w:w="4869"/>
      </w:tblGrid>
      <w:tr w:rsidR="001C0864" w:rsidTr="006855E5">
        <w:trPr>
          <w:trHeight w:val="342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Nom du Club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Adresse du siège social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63"/>
        </w:trPr>
        <w:tc>
          <w:tcPr>
            <w:tcW w:w="4955" w:type="dxa"/>
          </w:tcPr>
          <w:p w:rsidR="001C0864" w:rsidRDefault="001C0864" w:rsidP="001C0864">
            <w:pPr>
              <w:tabs>
                <w:tab w:val="left" w:pos="8977"/>
              </w:tabs>
            </w:pPr>
            <w:r>
              <w:t>N° de téléphone du siège social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Adresse mail de l’association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Site internet de l’association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N° de déclaration</w:t>
            </w:r>
            <w:r w:rsidR="001C0864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déclaration</w:t>
            </w:r>
            <w:r w:rsidR="00764986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63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N° d’agrément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Fédération d’affiliation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F92E59" w:rsidP="001C0864">
            <w:pPr>
              <w:tabs>
                <w:tab w:val="left" w:pos="8977"/>
              </w:tabs>
            </w:pPr>
            <w:r>
              <w:t>N° SIREN</w:t>
            </w:r>
            <w:r w:rsidR="00764986">
              <w:t>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764986" w:rsidP="001C0864">
            <w:pPr>
              <w:tabs>
                <w:tab w:val="left" w:pos="8977"/>
              </w:tabs>
            </w:pPr>
            <w:r>
              <w:t>N° code APE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la dernière Assemblée Générale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  <w:tr w:rsidR="001C0864" w:rsidTr="006855E5">
        <w:trPr>
          <w:trHeight w:val="342"/>
        </w:trPr>
        <w:tc>
          <w:tcPr>
            <w:tcW w:w="4955" w:type="dxa"/>
          </w:tcPr>
          <w:p w:rsidR="001C0864" w:rsidRDefault="006E657D" w:rsidP="001C0864">
            <w:pPr>
              <w:tabs>
                <w:tab w:val="left" w:pos="8977"/>
              </w:tabs>
            </w:pPr>
            <w:r>
              <w:t>Date de la dernière modification des statuts :</w:t>
            </w:r>
          </w:p>
        </w:tc>
        <w:tc>
          <w:tcPr>
            <w:tcW w:w="4869" w:type="dxa"/>
          </w:tcPr>
          <w:p w:rsidR="001C0864" w:rsidRDefault="001C0864" w:rsidP="002A52B6">
            <w:pPr>
              <w:tabs>
                <w:tab w:val="left" w:pos="8977"/>
              </w:tabs>
              <w:jc w:val="center"/>
            </w:pPr>
          </w:p>
        </w:tc>
      </w:tr>
    </w:tbl>
    <w:p w:rsidR="00764986" w:rsidRPr="009171A0" w:rsidRDefault="00764986" w:rsidP="00C10878">
      <w:pPr>
        <w:tabs>
          <w:tab w:val="left" w:pos="709"/>
          <w:tab w:val="left" w:pos="8977"/>
        </w:tabs>
        <w:spacing w:after="0"/>
        <w:jc w:val="center"/>
        <w:rPr>
          <w:rFonts w:asciiTheme="majorHAnsi" w:hAnsiTheme="majorHAnsi"/>
          <w:b/>
          <w:sz w:val="26"/>
          <w:szCs w:val="26"/>
        </w:rPr>
      </w:pPr>
      <w:r w:rsidRPr="009171A0">
        <w:rPr>
          <w:rFonts w:asciiTheme="majorHAnsi" w:hAnsiTheme="majorHAnsi"/>
          <w:b/>
          <w:sz w:val="26"/>
          <w:szCs w:val="26"/>
        </w:rPr>
        <w:t>COMPOSITION DU BUREAU</w:t>
      </w:r>
    </w:p>
    <w:tbl>
      <w:tblPr>
        <w:tblStyle w:val="Grilledutableau"/>
        <w:tblW w:w="0" w:type="auto"/>
        <w:tblInd w:w="708" w:type="dxa"/>
        <w:tblLook w:val="0480" w:firstRow="0" w:lastRow="0" w:firstColumn="1" w:lastColumn="0" w:noHBand="0" w:noVBand="1"/>
      </w:tblPr>
      <w:tblGrid>
        <w:gridCol w:w="2381"/>
        <w:gridCol w:w="3140"/>
        <w:gridCol w:w="16"/>
        <w:gridCol w:w="61"/>
        <w:gridCol w:w="31"/>
        <w:gridCol w:w="3845"/>
      </w:tblGrid>
      <w:tr w:rsidR="006855E5" w:rsidTr="006C7730">
        <w:trPr>
          <w:trHeight w:val="405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Président</w:t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  <w:sz w:val="28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6C7730">
        <w:trPr>
          <w:trHeight w:val="420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6C7730">
        <w:trPr>
          <w:trHeight w:val="411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48" w:type="dxa"/>
            <w:gridSpan w:val="4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845" w:type="dxa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  <w:sz w:val="28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6C7730">
        <w:trPr>
          <w:trHeight w:val="926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55E5" w:rsidRDefault="009171A0" w:rsidP="006E657D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  <w:p w:rsidR="006E657D" w:rsidRDefault="006E657D" w:rsidP="006E657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b/>
                <w:noProof/>
                <w:sz w:val="2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B04BDFC" wp14:editId="5FF94A21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72444</wp:posOffset>
                      </wp:positionV>
                      <wp:extent cx="4503420" cy="0"/>
                      <wp:effectExtent l="0" t="0" r="11430" b="1905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0342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70D0F11" id="Connecteur droit 13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pt,5.7pt" to="349.3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" strokecolor="black [3040]"/>
                  </w:pict>
                </mc:Fallback>
              </mc:AlternateContent>
            </w:r>
          </w:p>
          <w:p w:rsidR="006E657D" w:rsidRPr="009171A0" w:rsidRDefault="006E657D" w:rsidP="006E657D">
            <w:pPr>
              <w:rPr>
                <w:rFonts w:asciiTheme="majorHAnsi" w:hAnsiTheme="majorHAnsi"/>
                <w:sz w:val="28"/>
              </w:rPr>
            </w:pPr>
            <w:r w:rsidRPr="006E657D">
              <w:rPr>
                <w:rFonts w:asciiTheme="majorHAnsi" w:hAnsiTheme="majorHAnsi"/>
              </w:rPr>
              <w:t>Date d’élection :</w:t>
            </w:r>
          </w:p>
        </w:tc>
      </w:tr>
      <w:tr w:rsidR="006855E5" w:rsidTr="006C7730">
        <w:trPr>
          <w:trHeight w:val="424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Secrétaire</w:t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6C7730">
        <w:trPr>
          <w:trHeight w:val="402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6C7730">
        <w:trPr>
          <w:trHeight w:val="407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217" w:type="dxa"/>
            <w:gridSpan w:val="3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876" w:type="dxa"/>
            <w:gridSpan w:val="2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6C7730">
        <w:trPr>
          <w:trHeight w:val="428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  <w:tr w:rsidR="006855E5" w:rsidTr="006C7730">
        <w:trPr>
          <w:trHeight w:val="420"/>
        </w:trPr>
        <w:tc>
          <w:tcPr>
            <w:tcW w:w="2381" w:type="dxa"/>
            <w:vMerge w:val="restart"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Trésorier</w:t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6855E5" w:rsidTr="006C7730">
        <w:trPr>
          <w:trHeight w:val="412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6855E5" w:rsidTr="006C7730">
        <w:trPr>
          <w:trHeight w:val="417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56" w:type="dxa"/>
            <w:gridSpan w:val="2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937" w:type="dxa"/>
            <w:gridSpan w:val="3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6855E5" w:rsidTr="006C7730">
        <w:trPr>
          <w:trHeight w:val="410"/>
        </w:trPr>
        <w:tc>
          <w:tcPr>
            <w:tcW w:w="2381" w:type="dxa"/>
            <w:vMerge/>
            <w:vAlign w:val="center"/>
          </w:tcPr>
          <w:p w:rsidR="006855E5" w:rsidRDefault="006855E5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6855E5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  <w:tr w:rsidR="009171A0" w:rsidTr="006C7730">
        <w:trPr>
          <w:trHeight w:val="416"/>
        </w:trPr>
        <w:tc>
          <w:tcPr>
            <w:tcW w:w="2381" w:type="dxa"/>
            <w:vMerge w:val="restart"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  <w:r>
              <w:rPr>
                <w:rFonts w:asciiTheme="majorHAnsi" w:hAnsiTheme="majorHAnsi"/>
                <w:b/>
                <w:sz w:val="28"/>
              </w:rPr>
              <w:t>Correspondant</w:t>
            </w: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Nom :</w:t>
            </w:r>
          </w:p>
        </w:tc>
      </w:tr>
      <w:tr w:rsidR="009171A0" w:rsidTr="006C7730">
        <w:trPr>
          <w:trHeight w:val="386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Adresse :</w:t>
            </w:r>
          </w:p>
        </w:tc>
      </w:tr>
      <w:tr w:rsidR="009171A0" w:rsidTr="006C7730">
        <w:trPr>
          <w:trHeight w:val="337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3140" w:type="dxa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Tél :</w:t>
            </w:r>
          </w:p>
        </w:tc>
        <w:tc>
          <w:tcPr>
            <w:tcW w:w="3953" w:type="dxa"/>
            <w:gridSpan w:val="4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Portable :</w:t>
            </w:r>
          </w:p>
        </w:tc>
      </w:tr>
      <w:tr w:rsidR="009171A0" w:rsidTr="006C7730">
        <w:trPr>
          <w:trHeight w:val="381"/>
        </w:trPr>
        <w:tc>
          <w:tcPr>
            <w:tcW w:w="2381" w:type="dxa"/>
            <w:vMerge/>
            <w:vAlign w:val="center"/>
          </w:tcPr>
          <w:p w:rsidR="009171A0" w:rsidRDefault="009171A0" w:rsidP="006855E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8"/>
              </w:rPr>
            </w:pPr>
          </w:p>
        </w:tc>
        <w:tc>
          <w:tcPr>
            <w:tcW w:w="7093" w:type="dxa"/>
            <w:gridSpan w:val="5"/>
            <w:shd w:val="clear" w:color="auto" w:fill="auto"/>
            <w:vAlign w:val="center"/>
          </w:tcPr>
          <w:p w:rsidR="009171A0" w:rsidRPr="009171A0" w:rsidRDefault="009171A0">
            <w:pPr>
              <w:rPr>
                <w:rFonts w:asciiTheme="majorHAnsi" w:hAnsiTheme="majorHAnsi"/>
              </w:rPr>
            </w:pPr>
            <w:r w:rsidRPr="009171A0">
              <w:rPr>
                <w:rFonts w:asciiTheme="majorHAnsi" w:hAnsiTheme="majorHAnsi"/>
              </w:rPr>
              <w:t>Mail :</w:t>
            </w:r>
          </w:p>
        </w:tc>
      </w:tr>
    </w:tbl>
    <w:p w:rsidR="009171A0" w:rsidRDefault="009171A0" w:rsidP="00764986">
      <w:pPr>
        <w:tabs>
          <w:tab w:val="left" w:pos="8977"/>
        </w:tabs>
        <w:spacing w:after="0"/>
        <w:ind w:left="708"/>
        <w:rPr>
          <w:rFonts w:asciiTheme="majorHAnsi" w:hAnsiTheme="majorHAnsi"/>
          <w:b/>
          <w:sz w:val="28"/>
        </w:rPr>
      </w:pPr>
    </w:p>
    <w:p w:rsidR="009171A0" w:rsidRPr="00156A9F" w:rsidRDefault="00A45F5F" w:rsidP="009171A0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EFFECTIFS ANNEE 2021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1486"/>
        <w:gridCol w:w="1654"/>
        <w:gridCol w:w="1685"/>
        <w:gridCol w:w="1547"/>
        <w:gridCol w:w="1455"/>
        <w:gridCol w:w="1365"/>
      </w:tblGrid>
      <w:tr w:rsidR="002D6B74" w:rsidTr="006E657D">
        <w:trPr>
          <w:trHeight w:val="766"/>
        </w:trPr>
        <w:tc>
          <w:tcPr>
            <w:tcW w:w="1740" w:type="dxa"/>
            <w:vMerge w:val="restart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Licenciés Compétitions</w:t>
            </w: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Ages</w:t>
            </w:r>
          </w:p>
        </w:tc>
        <w:tc>
          <w:tcPr>
            <w:tcW w:w="1654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Total par âge</w:t>
            </w:r>
          </w:p>
        </w:tc>
        <w:tc>
          <w:tcPr>
            <w:tcW w:w="168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Masculin</w:t>
            </w:r>
          </w:p>
        </w:tc>
        <w:tc>
          <w:tcPr>
            <w:tcW w:w="1547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Féminin</w:t>
            </w:r>
          </w:p>
        </w:tc>
        <w:tc>
          <w:tcPr>
            <w:tcW w:w="145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Saint Quentin</w:t>
            </w:r>
          </w:p>
        </w:tc>
        <w:tc>
          <w:tcPr>
            <w:tcW w:w="1365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Hors Saint Quentin</w:t>
            </w:r>
          </w:p>
        </w:tc>
      </w:tr>
      <w:tr w:rsidR="002D6B74" w:rsidTr="006E657D">
        <w:trPr>
          <w:trHeight w:val="337"/>
        </w:trPr>
        <w:tc>
          <w:tcPr>
            <w:tcW w:w="1740" w:type="dxa"/>
            <w:vMerge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-18 ans</w:t>
            </w: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6E657D">
        <w:trPr>
          <w:trHeight w:val="377"/>
        </w:trPr>
        <w:tc>
          <w:tcPr>
            <w:tcW w:w="1740" w:type="dxa"/>
            <w:vMerge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86" w:type="dxa"/>
            <w:vAlign w:val="center"/>
          </w:tcPr>
          <w:p w:rsidR="002D6B74" w:rsidRPr="002D6B74" w:rsidRDefault="002D6B74" w:rsidP="002D6B74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+18 ans</w:t>
            </w: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6E657D">
        <w:trPr>
          <w:trHeight w:val="306"/>
        </w:trPr>
        <w:tc>
          <w:tcPr>
            <w:tcW w:w="1740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 :</w:t>
            </w:r>
          </w:p>
        </w:tc>
        <w:tc>
          <w:tcPr>
            <w:tcW w:w="1486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54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68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47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5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65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C10878" w:rsidRDefault="00C10878" w:rsidP="009171A0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1418"/>
        <w:gridCol w:w="1701"/>
        <w:gridCol w:w="1701"/>
        <w:gridCol w:w="1559"/>
        <w:gridCol w:w="1388"/>
        <w:gridCol w:w="1431"/>
      </w:tblGrid>
      <w:tr w:rsidR="002D6B74" w:rsidTr="00A74585">
        <w:trPr>
          <w:trHeight w:val="813"/>
        </w:trPr>
        <w:tc>
          <w:tcPr>
            <w:tcW w:w="1771" w:type="dxa"/>
            <w:vMerge w:val="restart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Licenciés Loisirs</w:t>
            </w:r>
          </w:p>
        </w:tc>
        <w:tc>
          <w:tcPr>
            <w:tcW w:w="1418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Ages</w:t>
            </w:r>
          </w:p>
        </w:tc>
        <w:tc>
          <w:tcPr>
            <w:tcW w:w="170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Total par âge</w:t>
            </w:r>
          </w:p>
        </w:tc>
        <w:tc>
          <w:tcPr>
            <w:tcW w:w="170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Masculin</w:t>
            </w:r>
          </w:p>
        </w:tc>
        <w:tc>
          <w:tcPr>
            <w:tcW w:w="1559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Féminin</w:t>
            </w:r>
          </w:p>
        </w:tc>
        <w:tc>
          <w:tcPr>
            <w:tcW w:w="1388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Saint Quentin</w:t>
            </w:r>
          </w:p>
        </w:tc>
        <w:tc>
          <w:tcPr>
            <w:tcW w:w="1431" w:type="dxa"/>
            <w:vAlign w:val="center"/>
          </w:tcPr>
          <w:p w:rsidR="002D6B74" w:rsidRP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2D6B74">
              <w:rPr>
                <w:rFonts w:asciiTheme="majorHAnsi" w:hAnsiTheme="majorHAnsi"/>
                <w:b/>
                <w:sz w:val="24"/>
                <w:szCs w:val="26"/>
              </w:rPr>
              <w:t>Hors Saint Quentin</w:t>
            </w:r>
          </w:p>
        </w:tc>
      </w:tr>
      <w:tr w:rsidR="002D6B74" w:rsidTr="00A74585">
        <w:trPr>
          <w:trHeight w:val="359"/>
        </w:trPr>
        <w:tc>
          <w:tcPr>
            <w:tcW w:w="1771" w:type="dxa"/>
            <w:vMerge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B74" w:rsidRPr="002D6B74" w:rsidRDefault="002D6B74" w:rsidP="006E657D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 w:rsidRPr="002D6B74">
              <w:rPr>
                <w:rFonts w:asciiTheme="majorHAnsi" w:hAnsiTheme="majorHAnsi"/>
                <w:sz w:val="24"/>
                <w:szCs w:val="26"/>
              </w:rPr>
              <w:t>-</w:t>
            </w:r>
            <w:r w:rsidR="006E657D">
              <w:rPr>
                <w:rFonts w:asciiTheme="majorHAnsi" w:hAnsiTheme="majorHAnsi"/>
                <w:sz w:val="24"/>
                <w:szCs w:val="26"/>
              </w:rPr>
              <w:t>18 ans</w:t>
            </w: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A74585">
        <w:trPr>
          <w:trHeight w:val="358"/>
        </w:trPr>
        <w:tc>
          <w:tcPr>
            <w:tcW w:w="1771" w:type="dxa"/>
            <w:vMerge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D6B74" w:rsidRPr="002D6B74" w:rsidRDefault="006E657D" w:rsidP="003455E8">
            <w:pPr>
              <w:tabs>
                <w:tab w:val="left" w:pos="8977"/>
              </w:tabs>
              <w:spacing w:after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+</w:t>
            </w:r>
            <w:r w:rsidR="002D6B74" w:rsidRPr="002D6B74">
              <w:rPr>
                <w:rFonts w:asciiTheme="majorHAnsi" w:hAnsiTheme="majorHAnsi"/>
                <w:sz w:val="24"/>
                <w:szCs w:val="26"/>
              </w:rPr>
              <w:t>18 ans</w:t>
            </w: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2D6B74" w:rsidTr="00A74585">
        <w:trPr>
          <w:trHeight w:val="325"/>
        </w:trPr>
        <w:tc>
          <w:tcPr>
            <w:tcW w:w="177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 :</w:t>
            </w:r>
          </w:p>
        </w:tc>
        <w:tc>
          <w:tcPr>
            <w:tcW w:w="141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388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31" w:type="dxa"/>
            <w:vAlign w:val="center"/>
          </w:tcPr>
          <w:p w:rsidR="002D6B74" w:rsidRDefault="002D6B74" w:rsidP="003455E8">
            <w:pPr>
              <w:tabs>
                <w:tab w:val="left" w:pos="8977"/>
              </w:tabs>
              <w:spacing w:after="0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A74585" w:rsidRDefault="00A74585" w:rsidP="00D50015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09"/>
        <w:gridCol w:w="1418"/>
        <w:gridCol w:w="1701"/>
        <w:gridCol w:w="1701"/>
        <w:gridCol w:w="1559"/>
        <w:gridCol w:w="1418"/>
        <w:gridCol w:w="1420"/>
      </w:tblGrid>
      <w:tr w:rsidR="00217B45" w:rsidTr="00217B45">
        <w:trPr>
          <w:trHeight w:val="372"/>
        </w:trPr>
        <w:tc>
          <w:tcPr>
            <w:tcW w:w="1809" w:type="dxa"/>
          </w:tcPr>
          <w:p w:rsidR="00217B45" w:rsidRDefault="00217B45" w:rsidP="00217B45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Dirigeants</w:t>
            </w:r>
          </w:p>
        </w:tc>
        <w:tc>
          <w:tcPr>
            <w:tcW w:w="1418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18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420" w:type="dxa"/>
          </w:tcPr>
          <w:p w:rsidR="00217B45" w:rsidRDefault="00217B45" w:rsidP="00D50015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217B45" w:rsidRDefault="00217B45" w:rsidP="00D50015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0" w:type="auto"/>
        <w:tblLook w:val="0480" w:firstRow="0" w:lastRow="0" w:firstColumn="1" w:lastColumn="0" w:noHBand="0" w:noVBand="1"/>
      </w:tblPr>
      <w:tblGrid>
        <w:gridCol w:w="1809"/>
        <w:gridCol w:w="1418"/>
        <w:gridCol w:w="1701"/>
        <w:gridCol w:w="1701"/>
        <w:gridCol w:w="1559"/>
        <w:gridCol w:w="2835"/>
      </w:tblGrid>
      <w:tr w:rsidR="002D6B74" w:rsidTr="00130834">
        <w:trPr>
          <w:trHeight w:val="445"/>
        </w:trPr>
        <w:tc>
          <w:tcPr>
            <w:tcW w:w="1809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TOTAL GENERAL</w:t>
            </w:r>
          </w:p>
        </w:tc>
        <w:tc>
          <w:tcPr>
            <w:tcW w:w="1418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701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2D6B74" w:rsidRDefault="002D6B7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2D6B74" w:rsidRDefault="00130834" w:rsidP="002D6B74">
            <w:pPr>
              <w:tabs>
                <w:tab w:val="left" w:pos="8977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noProof/>
                <w:sz w:val="26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6985</wp:posOffset>
                      </wp:positionV>
                      <wp:extent cx="0" cy="381000"/>
                      <wp:effectExtent l="0" t="0" r="19050" b="19050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810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0714A9" id="Connecteur droit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6pt,.55pt" to="64.6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" strokecolor="black [3040]"/>
                  </w:pict>
                </mc:Fallback>
              </mc:AlternateContent>
            </w:r>
          </w:p>
        </w:tc>
      </w:tr>
    </w:tbl>
    <w:p w:rsidR="008D6452" w:rsidRPr="00156A9F" w:rsidRDefault="008D6452" w:rsidP="00EA30D8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156A9F">
        <w:rPr>
          <w:rFonts w:asciiTheme="majorHAnsi" w:hAnsiTheme="majorHAnsi"/>
          <w:b/>
          <w:sz w:val="28"/>
          <w:szCs w:val="26"/>
        </w:rPr>
        <w:t>SALARIES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8D6452" w:rsidTr="00B60C15">
        <w:tc>
          <w:tcPr>
            <w:tcW w:w="5513" w:type="dxa"/>
            <w:vAlign w:val="center"/>
          </w:tcPr>
          <w:p w:rsidR="008D6452" w:rsidRDefault="008D6452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>Nom</w:t>
            </w:r>
            <w:r w:rsidR="00130834">
              <w:rPr>
                <w:rFonts w:asciiTheme="majorHAnsi" w:hAnsiTheme="majorHAnsi"/>
                <w:b/>
                <w:sz w:val="24"/>
                <w:szCs w:val="26"/>
              </w:rPr>
              <w:t>s</w:t>
            </w: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 xml:space="preserve"> prénom</w:t>
            </w:r>
            <w:r w:rsidR="00680E76" w:rsidRPr="00680E76">
              <w:rPr>
                <w:rFonts w:asciiTheme="majorHAnsi" w:hAnsiTheme="majorHAnsi"/>
                <w:b/>
                <w:sz w:val="24"/>
                <w:szCs w:val="26"/>
              </w:rPr>
              <w:t>s</w:t>
            </w:r>
          </w:p>
        </w:tc>
        <w:tc>
          <w:tcPr>
            <w:tcW w:w="5513" w:type="dxa"/>
          </w:tcPr>
          <w:p w:rsidR="008D6452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80E76">
              <w:rPr>
                <w:rFonts w:asciiTheme="majorHAnsi" w:hAnsiTheme="majorHAnsi"/>
                <w:b/>
                <w:sz w:val="24"/>
                <w:szCs w:val="26"/>
              </w:rPr>
              <w:t>Type de contrat (CDI, CAE)</w:t>
            </w: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8D6452" w:rsidTr="00B60C15"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13" w:type="dxa"/>
          </w:tcPr>
          <w:p w:rsidR="008D6452" w:rsidRDefault="008D6452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8D6452" w:rsidRDefault="006E657D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ENCADREMENT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495"/>
        <w:gridCol w:w="5530"/>
      </w:tblGrid>
      <w:tr w:rsidR="00680E76" w:rsidTr="00EA30D8">
        <w:trPr>
          <w:trHeight w:val="302"/>
        </w:trPr>
        <w:tc>
          <w:tcPr>
            <w:tcW w:w="5495" w:type="dxa"/>
            <w:vAlign w:val="center"/>
          </w:tcPr>
          <w:p w:rsidR="00680E76" w:rsidRP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Nom des entraîneurs</w:t>
            </w: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Niveau (BE 1</w:t>
            </w:r>
            <w:r w:rsidRPr="00680E76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er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degré, BE 2</w:t>
            </w:r>
            <w:r w:rsidRPr="00680E76">
              <w:rPr>
                <w:rFonts w:asciiTheme="majorHAnsi" w:hAnsiTheme="majorHAnsi"/>
                <w:b/>
                <w:sz w:val="26"/>
                <w:szCs w:val="26"/>
                <w:vertAlign w:val="superscript"/>
              </w:rPr>
              <w:t>ème</w:t>
            </w:r>
            <w:r>
              <w:rPr>
                <w:rFonts w:asciiTheme="majorHAnsi" w:hAnsiTheme="majorHAnsi"/>
                <w:b/>
                <w:sz w:val="26"/>
                <w:szCs w:val="26"/>
              </w:rPr>
              <w:t xml:space="preserve"> degré, brevet fédéral…)</w:t>
            </w: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288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2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03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9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7"/>
        </w:trPr>
        <w:tc>
          <w:tcPr>
            <w:tcW w:w="5495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5530" w:type="dxa"/>
          </w:tcPr>
          <w:p w:rsidR="00680E76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680E76" w:rsidRDefault="00680E76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tbl>
      <w:tblPr>
        <w:tblStyle w:val="Grilledutableau"/>
        <w:tblW w:w="11119" w:type="dxa"/>
        <w:tblLook w:val="04A0" w:firstRow="1" w:lastRow="0" w:firstColumn="1" w:lastColumn="0" w:noHBand="0" w:noVBand="1"/>
      </w:tblPr>
      <w:tblGrid>
        <w:gridCol w:w="3718"/>
        <w:gridCol w:w="1836"/>
        <w:gridCol w:w="1835"/>
        <w:gridCol w:w="1868"/>
        <w:gridCol w:w="1862"/>
      </w:tblGrid>
      <w:tr w:rsidR="00680E76" w:rsidTr="00EA30D8">
        <w:trPr>
          <w:trHeight w:val="287"/>
        </w:trPr>
        <w:tc>
          <w:tcPr>
            <w:tcW w:w="3718" w:type="dxa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>COTISATION ANNUELLE</w:t>
            </w:r>
          </w:p>
        </w:tc>
        <w:tc>
          <w:tcPr>
            <w:tcW w:w="3671" w:type="dxa"/>
            <w:gridSpan w:val="2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>PRIX DE LA LICENCE</w:t>
            </w:r>
          </w:p>
        </w:tc>
        <w:tc>
          <w:tcPr>
            <w:tcW w:w="3730" w:type="dxa"/>
            <w:gridSpan w:val="2"/>
            <w:vAlign w:val="center"/>
          </w:tcPr>
          <w:p w:rsidR="00680E76" w:rsidRPr="00351AFA" w:rsidRDefault="00680E76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351AFA">
              <w:rPr>
                <w:rFonts w:asciiTheme="majorHAnsi" w:hAnsiTheme="majorHAnsi"/>
                <w:b/>
                <w:szCs w:val="26"/>
              </w:rPr>
              <w:t xml:space="preserve">COTISATION </w:t>
            </w:r>
            <w:r w:rsidRPr="00351AFA">
              <w:rPr>
                <w:rFonts w:asciiTheme="majorHAnsi" w:hAnsiTheme="majorHAnsi"/>
                <w:szCs w:val="26"/>
              </w:rPr>
              <w:t>(licence comprise)</w:t>
            </w:r>
          </w:p>
        </w:tc>
      </w:tr>
      <w:tr w:rsidR="00680E76" w:rsidTr="00EA30D8">
        <w:trPr>
          <w:trHeight w:val="321"/>
        </w:trPr>
        <w:tc>
          <w:tcPr>
            <w:tcW w:w="371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6" w:type="dxa"/>
            <w:vAlign w:val="center"/>
          </w:tcPr>
          <w:p w:rsidR="00680E76" w:rsidRPr="00680E76" w:rsidRDefault="00A45F5F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2020</w:t>
            </w:r>
          </w:p>
        </w:tc>
        <w:tc>
          <w:tcPr>
            <w:tcW w:w="1835" w:type="dxa"/>
            <w:vAlign w:val="center"/>
          </w:tcPr>
          <w:p w:rsidR="00680E76" w:rsidRPr="00680E76" w:rsidRDefault="00A45F5F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2021</w:t>
            </w:r>
          </w:p>
        </w:tc>
        <w:tc>
          <w:tcPr>
            <w:tcW w:w="1868" w:type="dxa"/>
            <w:vAlign w:val="center"/>
          </w:tcPr>
          <w:p w:rsidR="00680E76" w:rsidRPr="00680E76" w:rsidRDefault="00A45F5F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2020</w:t>
            </w:r>
          </w:p>
        </w:tc>
        <w:tc>
          <w:tcPr>
            <w:tcW w:w="1862" w:type="dxa"/>
            <w:vAlign w:val="center"/>
          </w:tcPr>
          <w:p w:rsidR="00680E76" w:rsidRPr="00680E76" w:rsidRDefault="00A45F5F" w:rsidP="00680E76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2021</w:t>
            </w: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680E76" w:rsidRDefault="00680E76" w:rsidP="00680E76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80E76">
              <w:rPr>
                <w:rFonts w:asciiTheme="majorHAnsi" w:hAnsiTheme="majorHAnsi"/>
                <w:sz w:val="24"/>
                <w:szCs w:val="26"/>
              </w:rPr>
              <w:t>Membres actifs jeunes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217B45">
        <w:trPr>
          <w:trHeight w:val="332"/>
        </w:trPr>
        <w:tc>
          <w:tcPr>
            <w:tcW w:w="3718" w:type="dxa"/>
          </w:tcPr>
          <w:p w:rsidR="00680E76" w:rsidRPr="00680E76" w:rsidRDefault="00680E76" w:rsidP="00680E76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80E76">
              <w:rPr>
                <w:rFonts w:asciiTheme="majorHAnsi" w:hAnsiTheme="majorHAnsi"/>
                <w:sz w:val="24"/>
                <w:szCs w:val="26"/>
              </w:rPr>
              <w:t>Membres actifs seniors-vétérans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351AFA" w:rsidRDefault="00680E76" w:rsidP="00351AFA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>Membres dirigeants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21"/>
        </w:trPr>
        <w:tc>
          <w:tcPr>
            <w:tcW w:w="3718" w:type="dxa"/>
          </w:tcPr>
          <w:p w:rsidR="00680E76" w:rsidRPr="00351AFA" w:rsidRDefault="00680E76" w:rsidP="00351AFA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 xml:space="preserve">Membres </w:t>
            </w:r>
            <w:r w:rsidR="00351AFA" w:rsidRPr="00351AFA">
              <w:rPr>
                <w:rFonts w:asciiTheme="majorHAnsi" w:hAnsiTheme="majorHAnsi"/>
                <w:sz w:val="24"/>
                <w:szCs w:val="26"/>
              </w:rPr>
              <w:t>honoraires</w:t>
            </w:r>
          </w:p>
        </w:tc>
        <w:tc>
          <w:tcPr>
            <w:tcW w:w="1836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35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8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862" w:type="dxa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80E76" w:rsidTr="00EA30D8">
        <w:trPr>
          <w:trHeight w:val="338"/>
        </w:trPr>
        <w:tc>
          <w:tcPr>
            <w:tcW w:w="3718" w:type="dxa"/>
          </w:tcPr>
          <w:p w:rsidR="00680E76" w:rsidRPr="00351AFA" w:rsidRDefault="00351AFA" w:rsidP="00351AFA">
            <w:pPr>
              <w:tabs>
                <w:tab w:val="left" w:pos="8977"/>
              </w:tabs>
              <w:rPr>
                <w:rFonts w:asciiTheme="majorHAnsi" w:hAnsiTheme="majorHAnsi"/>
                <w:sz w:val="26"/>
                <w:szCs w:val="26"/>
              </w:rPr>
            </w:pPr>
            <w:r w:rsidRPr="00351AFA">
              <w:rPr>
                <w:rFonts w:asciiTheme="majorHAnsi" w:hAnsiTheme="majorHAnsi"/>
                <w:sz w:val="24"/>
                <w:szCs w:val="26"/>
              </w:rPr>
              <w:t>Autres (à préciser)</w:t>
            </w:r>
          </w:p>
        </w:tc>
        <w:tc>
          <w:tcPr>
            <w:tcW w:w="3671" w:type="dxa"/>
            <w:gridSpan w:val="2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3730" w:type="dxa"/>
            <w:gridSpan w:val="2"/>
          </w:tcPr>
          <w:p w:rsidR="00680E76" w:rsidRDefault="00680E76" w:rsidP="008D6452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D50015" w:rsidRDefault="00D50015" w:rsidP="00EA30D8">
      <w:pPr>
        <w:tabs>
          <w:tab w:val="left" w:pos="8977"/>
        </w:tabs>
        <w:spacing w:after="0"/>
        <w:rPr>
          <w:rFonts w:asciiTheme="majorHAnsi" w:hAnsiTheme="majorHAnsi"/>
          <w:b/>
          <w:sz w:val="28"/>
          <w:szCs w:val="26"/>
        </w:rPr>
      </w:pPr>
    </w:p>
    <w:p w:rsidR="00156A9F" w:rsidRDefault="004722DD" w:rsidP="00D50015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156A9F">
        <w:rPr>
          <w:rFonts w:asciiTheme="majorHAnsi" w:hAnsiTheme="majorHAnsi"/>
          <w:b/>
          <w:sz w:val="28"/>
          <w:szCs w:val="26"/>
        </w:rPr>
        <w:t>RECETTES</w:t>
      </w:r>
    </w:p>
    <w:p w:rsidR="00D50015" w:rsidRPr="00156A9F" w:rsidRDefault="00D50015" w:rsidP="00D50015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156A9F" w:rsidRPr="00D27419" w:rsidRDefault="00156A9F" w:rsidP="00156A9F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  <w:r w:rsidRPr="00D27419">
        <w:rPr>
          <w:rFonts w:asciiTheme="majorHAnsi" w:eastAsia="Times New Roman" w:hAnsiTheme="majorHAnsi" w:cs="Gill Sans MT"/>
          <w:b/>
          <w:bCs/>
          <w:sz w:val="26"/>
          <w:szCs w:val="26"/>
          <w:lang w:eastAsia="zh-CN"/>
        </w:rPr>
        <w:t>COTISATIONS, DONS DIVERS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59"/>
        <w:gridCol w:w="1561"/>
        <w:gridCol w:w="1544"/>
        <w:gridCol w:w="1451"/>
      </w:tblGrid>
      <w:tr w:rsidR="004722DD" w:rsidRPr="004722DD" w:rsidTr="00217B45">
        <w:trPr>
          <w:trHeight w:val="678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sz w:val="24"/>
                <w:szCs w:val="24"/>
                <w:lang w:eastAsia="zh-CN"/>
              </w:rPr>
            </w:pPr>
          </w:p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E7190D" w:rsidP="006C7730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 w:val="20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201</w:t>
            </w:r>
            <w:r w:rsidR="00A45F5F">
              <w:rPr>
                <w:rFonts w:asciiTheme="majorHAnsi" w:eastAsia="Times New Roman" w:hAnsiTheme="majorHAnsi" w:cs="Gill Sans MT"/>
                <w:szCs w:val="20"/>
                <w:lang w:eastAsia="zh-CN"/>
              </w:rPr>
              <w:t>9/2020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</w:t>
            </w:r>
            <w:r w:rsidR="00217B45" w:rsidRPr="00217B45">
              <w:rPr>
                <w:rFonts w:asciiTheme="majorHAnsi" w:eastAsia="Times New Roman" w:hAnsiTheme="majorHAnsi" w:cs="Gill Sans MT"/>
                <w:szCs w:val="20"/>
                <w:lang w:eastAsia="zh-CN"/>
              </w:rPr>
              <w:t>compte de résultat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A45F5F" w:rsidP="006C7730">
            <w:pPr>
              <w:suppressAutoHyphens/>
              <w:snapToGrid w:val="0"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2020/2021</w:t>
            </w:r>
            <w:r w:rsidR="006C7730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</w:t>
            </w:r>
            <w:r w:rsidR="00217B45" w:rsidRPr="00217B45">
              <w:rPr>
                <w:rFonts w:asciiTheme="majorHAnsi" w:eastAsia="Times New Roman" w:hAnsiTheme="majorHAnsi" w:cs="Gill Sans MT"/>
                <w:szCs w:val="20"/>
                <w:lang w:eastAsia="zh-CN"/>
              </w:rPr>
              <w:t>compte de résultat provisoire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40CC4" w:rsidRDefault="00A45F5F" w:rsidP="00840CC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2021</w:t>
            </w:r>
            <w:r w:rsidR="00E7190D">
              <w:rPr>
                <w:rFonts w:asciiTheme="majorHAnsi" w:eastAsia="Times New Roman" w:hAnsiTheme="majorHAnsi" w:cs="Gill Sans MT"/>
                <w:szCs w:val="20"/>
                <w:lang w:eastAsia="zh-CN"/>
              </w:rPr>
              <w:t>/20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22</w:t>
            </w:r>
          </w:p>
          <w:p w:rsidR="004722DD" w:rsidRPr="004722DD" w:rsidRDefault="00217B45" w:rsidP="00840CC4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budget prévisionnel</w:t>
            </w:r>
          </w:p>
        </w:tc>
      </w:tr>
      <w:tr w:rsidR="004722DD" w:rsidRPr="004722DD" w:rsidTr="00995E4E">
        <w:trPr>
          <w:trHeight w:val="313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Cotisation + licence des membres actifs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995E4E">
        <w:trPr>
          <w:trHeight w:val="624"/>
        </w:trPr>
        <w:tc>
          <w:tcPr>
            <w:tcW w:w="6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Cotisation des membres honoraires et clubs de supporters</w:t>
            </w:r>
          </w:p>
        </w:tc>
        <w:tc>
          <w:tcPr>
            <w:tcW w:w="1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C90EB8" w:rsidRDefault="00C90EB8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RECETTES DE MANIFESTATIONS SPORTIVES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71"/>
        <w:gridCol w:w="1564"/>
        <w:gridCol w:w="1529"/>
        <w:gridCol w:w="1438"/>
      </w:tblGrid>
      <w:tr w:rsidR="004722DD" w:rsidRPr="004722DD" w:rsidTr="00995E4E">
        <w:trPr>
          <w:trHeight w:val="974"/>
        </w:trPr>
        <w:tc>
          <w:tcPr>
            <w:tcW w:w="6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Championnats officiels, rencontres amicales, tournois, challenges, ristournes ligue ou fédération, programmes, etc…</w:t>
            </w:r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RECETTES EXTRA SPORTIVES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89"/>
        <w:gridCol w:w="1568"/>
        <w:gridCol w:w="1568"/>
        <w:gridCol w:w="1400"/>
      </w:tblGrid>
      <w:tr w:rsidR="004722DD" w:rsidRPr="004722DD" w:rsidTr="004722DD">
        <w:trPr>
          <w:trHeight w:val="306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Buvette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306"/>
        </w:trPr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Publicité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559"/>
        <w:gridCol w:w="1454"/>
      </w:tblGrid>
      <w:tr w:rsidR="00156A9F" w:rsidTr="00995E4E">
        <w:trPr>
          <w:trHeight w:val="353"/>
        </w:trPr>
        <w:tc>
          <w:tcPr>
            <w:tcW w:w="6345" w:type="dxa"/>
            <w:vAlign w:val="center"/>
          </w:tcPr>
          <w:p w:rsidR="00156A9F" w:rsidRPr="00D27419" w:rsidRDefault="00995E4E" w:rsidP="00995E4E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  <w:t>SUBVENTION MUNICIPALE DE FONCTIONNEMENT</w:t>
            </w:r>
          </w:p>
        </w:tc>
        <w:tc>
          <w:tcPr>
            <w:tcW w:w="1560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559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454" w:type="dxa"/>
          </w:tcPr>
          <w:p w:rsidR="00156A9F" w:rsidRDefault="00156A9F" w:rsidP="00C90EB8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156A9F" w:rsidRDefault="00156A9F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</w:p>
    <w:p w:rsidR="00995E4E" w:rsidRPr="004722DD" w:rsidRDefault="00995E4E" w:rsidP="00C90EB8">
      <w:pPr>
        <w:tabs>
          <w:tab w:val="left" w:pos="8460"/>
          <w:tab w:val="left" w:pos="8640"/>
        </w:tabs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AUTRES SUBVENTIONS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 </w:t>
      </w:r>
      <w:r w:rsidR="00EA30D8" w:rsidRP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(</w:t>
      </w:r>
      <w:r w:rsidRPr="00995E4E">
        <w:rPr>
          <w:rFonts w:asciiTheme="majorHAnsi" w:eastAsia="Times New Roman" w:hAnsiTheme="majorHAnsi" w:cs="Times New Roman"/>
          <w:sz w:val="24"/>
          <w:szCs w:val="24"/>
          <w:lang w:eastAsia="zh-CN"/>
        </w:rPr>
        <w:t>à préciser</w:t>
      </w:r>
      <w:r w:rsid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)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397"/>
        <w:gridCol w:w="1570"/>
        <w:gridCol w:w="1570"/>
        <w:gridCol w:w="1402"/>
      </w:tblGrid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Etat contrat CES ou autres à préciser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Jeunesse et sports, C.N.D.S.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Région (Conseil Régional de Picardie)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69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217B45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4"/>
                <w:lang w:eastAsia="zh-CN"/>
              </w:rPr>
              <w:t>Département (Conseil Départemental</w:t>
            </w:r>
            <w:r w:rsidR="004722DD"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 xml:space="preserve"> de l’Aisne)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4722DD">
        <w:trPr>
          <w:trHeight w:val="286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Fédération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  <w:tr w:rsidR="004722DD" w:rsidRPr="004722DD" w:rsidTr="0071183B">
        <w:trPr>
          <w:trHeight w:val="662"/>
        </w:trPr>
        <w:tc>
          <w:tcPr>
            <w:tcW w:w="6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722DD" w:rsidRPr="004722DD" w:rsidRDefault="004722DD" w:rsidP="0071183B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4"/>
                <w:lang w:eastAsia="zh-CN"/>
              </w:rPr>
            </w:pPr>
            <w:r w:rsidRPr="004722DD">
              <w:rPr>
                <w:rFonts w:asciiTheme="majorHAnsi" w:eastAsia="Times New Roman" w:hAnsiTheme="majorHAnsi" w:cs="Gill Sans MT"/>
                <w:szCs w:val="24"/>
                <w:lang w:eastAsia="zh-CN"/>
              </w:rPr>
              <w:t>Subvention exceptionnelle Ville pour manifestation</w:t>
            </w:r>
            <w:r w:rsidR="007C075A">
              <w:rPr>
                <w:rFonts w:asciiTheme="majorHAnsi" w:eastAsia="Times New Roman" w:hAnsiTheme="majorHAnsi" w:cs="Gill Sans MT"/>
                <w:szCs w:val="24"/>
                <w:lang w:eastAsia="zh-CN"/>
              </w:rPr>
              <w:t xml:space="preserve"> (indiquer laquelle</w:t>
            </w:r>
            <w:r w:rsidR="0071183B">
              <w:rPr>
                <w:rFonts w:asciiTheme="majorHAnsi" w:eastAsia="Times New Roman" w:hAnsiTheme="majorHAnsi" w:cs="Gill Sans MT"/>
                <w:szCs w:val="24"/>
                <w:lang w:eastAsia="zh-CN"/>
              </w:rPr>
              <w:t>)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156A9F" w:rsidRPr="00156A9F" w:rsidRDefault="00995E4E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AUTRES</w:t>
      </w:r>
      <w:r w:rsidR="00156A9F"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 xml:space="preserve"> RECETTES</w:t>
      </w:r>
      <w:r w:rsidR="00156A9F">
        <w:rPr>
          <w:rFonts w:asciiTheme="majorHAnsi" w:eastAsia="Times New Roman" w:hAnsiTheme="majorHAnsi" w:cs="Times New Roman"/>
          <w:b/>
          <w:sz w:val="24"/>
          <w:szCs w:val="24"/>
          <w:lang w:eastAsia="zh-CN"/>
        </w:rPr>
        <w:t xml:space="preserve"> </w:t>
      </w:r>
      <w:r w:rsidR="00EA30D8" w:rsidRP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(</w:t>
      </w:r>
      <w:r w:rsidR="00156A9F" w:rsidRPr="00156A9F">
        <w:rPr>
          <w:rFonts w:asciiTheme="majorHAnsi" w:eastAsia="Times New Roman" w:hAnsiTheme="majorHAnsi" w:cs="Times New Roman"/>
          <w:sz w:val="24"/>
          <w:szCs w:val="24"/>
          <w:lang w:eastAsia="zh-CN"/>
        </w:rPr>
        <w:t>à préciser</w:t>
      </w:r>
      <w:r w:rsidR="00EA30D8">
        <w:rPr>
          <w:rFonts w:asciiTheme="majorHAnsi" w:eastAsia="Times New Roman" w:hAnsiTheme="majorHAnsi" w:cs="Times New Roman"/>
          <w:sz w:val="24"/>
          <w:szCs w:val="24"/>
          <w:lang w:eastAsia="zh-CN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460"/>
        <w:gridCol w:w="1552"/>
        <w:gridCol w:w="1553"/>
        <w:gridCol w:w="1414"/>
      </w:tblGrid>
      <w:tr w:rsidR="00156A9F" w:rsidTr="00156A9F">
        <w:trPr>
          <w:trHeight w:val="306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6A9F" w:rsidTr="00156A9F">
        <w:trPr>
          <w:trHeight w:val="288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156A9F" w:rsidTr="00156A9F">
        <w:trPr>
          <w:trHeight w:val="322"/>
        </w:trPr>
        <w:tc>
          <w:tcPr>
            <w:tcW w:w="6460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2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553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4" w:type="dxa"/>
          </w:tcPr>
          <w:p w:rsidR="00156A9F" w:rsidRDefault="00156A9F" w:rsidP="004722DD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56A9F" w:rsidRPr="004722DD" w:rsidRDefault="00156A9F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406"/>
        <w:gridCol w:w="1572"/>
        <w:gridCol w:w="1572"/>
        <w:gridCol w:w="1404"/>
      </w:tblGrid>
      <w:tr w:rsidR="004722DD" w:rsidRPr="004722DD" w:rsidTr="004722DD">
        <w:trPr>
          <w:trHeight w:val="595"/>
        </w:trPr>
        <w:tc>
          <w:tcPr>
            <w:tcW w:w="6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b/>
                <w:bCs/>
                <w:sz w:val="16"/>
                <w:szCs w:val="16"/>
                <w:lang w:eastAsia="zh-CN"/>
              </w:rPr>
            </w:pPr>
          </w:p>
          <w:p w:rsidR="004722DD" w:rsidRPr="004722DD" w:rsidRDefault="00EA30D8" w:rsidP="008C4881">
            <w:pPr>
              <w:tabs>
                <w:tab w:val="left" w:pos="8460"/>
                <w:tab w:val="left" w:pos="8640"/>
              </w:tabs>
              <w:suppressAutoHyphens/>
              <w:spacing w:after="0" w:line="240" w:lineRule="auto"/>
              <w:rPr>
                <w:rFonts w:asciiTheme="majorHAnsi" w:eastAsia="Times New Roman" w:hAnsiTheme="majorHAnsi" w:cs="Gill Sans MT"/>
                <w:sz w:val="26"/>
                <w:szCs w:val="26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b/>
                <w:bCs/>
                <w:sz w:val="24"/>
                <w:szCs w:val="26"/>
                <w:lang w:eastAsia="zh-CN"/>
              </w:rPr>
              <w:t>TOTAL DES RECETTES DE L’EX</w:t>
            </w:r>
            <w:r w:rsidR="004722DD" w:rsidRPr="004722DD">
              <w:rPr>
                <w:rFonts w:asciiTheme="majorHAnsi" w:eastAsia="Times New Roman" w:hAnsiTheme="majorHAnsi" w:cs="Gill Sans MT"/>
                <w:b/>
                <w:bCs/>
                <w:sz w:val="24"/>
                <w:szCs w:val="26"/>
                <w:lang w:eastAsia="zh-CN"/>
              </w:rPr>
              <w:t>ERCICE (B) :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  <w:tc>
          <w:tcPr>
            <w:tcW w:w="1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722DD" w:rsidRPr="004722DD" w:rsidRDefault="004722DD" w:rsidP="004722DD">
            <w:pPr>
              <w:tabs>
                <w:tab w:val="left" w:pos="8460"/>
                <w:tab w:val="left" w:pos="8640"/>
              </w:tabs>
              <w:suppressAutoHyphens/>
              <w:snapToGrid w:val="0"/>
              <w:spacing w:after="0" w:line="240" w:lineRule="auto"/>
              <w:jc w:val="both"/>
              <w:rPr>
                <w:rFonts w:ascii="Gill Sans MT" w:eastAsia="Times New Roman" w:hAnsi="Gill Sans MT" w:cs="Gill Sans MT"/>
                <w:sz w:val="24"/>
                <w:szCs w:val="24"/>
                <w:lang w:eastAsia="zh-CN"/>
              </w:rPr>
            </w:pPr>
          </w:p>
        </w:tc>
      </w:tr>
    </w:tbl>
    <w:p w:rsidR="00C90EB8" w:rsidRPr="004722DD" w:rsidRDefault="00C90EB8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16"/>
          <w:szCs w:val="16"/>
          <w:lang w:eastAsia="zh-CN"/>
        </w:rPr>
      </w:pP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 w:val="16"/>
          <w:szCs w:val="16"/>
          <w:lang w:eastAsia="zh-CN"/>
        </w:rPr>
      </w:pPr>
      <w:r w:rsidRPr="004722DD">
        <w:rPr>
          <w:rFonts w:asciiTheme="majorHAnsi" w:eastAsia="Times New Roman" w:hAnsiTheme="majorHAnsi" w:cs="Gill Sans MT"/>
          <w:sz w:val="24"/>
          <w:szCs w:val="24"/>
          <w:lang w:eastAsia="zh-CN"/>
        </w:rPr>
        <w:t>Dates de début et fin de saison sportive du ……………………au………………………</w:t>
      </w:r>
    </w:p>
    <w:p w:rsidR="004722DD" w:rsidRPr="004722DD" w:rsidRDefault="004722DD" w:rsidP="004722DD">
      <w:pPr>
        <w:pBdr>
          <w:top w:val="single" w:sz="4" w:space="1" w:color="000000"/>
          <w:bottom w:val="single" w:sz="4" w:space="1" w:color="000000"/>
        </w:pBd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16"/>
          <w:szCs w:val="16"/>
          <w:lang w:eastAsia="zh-CN"/>
        </w:rPr>
      </w:pPr>
    </w:p>
    <w:p w:rsidR="004722DD" w:rsidRDefault="004722DD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4"/>
          <w:szCs w:val="24"/>
          <w:lang w:eastAsia="zh-CN"/>
        </w:rPr>
      </w:pPr>
    </w:p>
    <w:p w:rsidR="005E78B7" w:rsidRDefault="0069161B" w:rsidP="004722DD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69161B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SITUATION D</w:t>
      </w:r>
      <w:r w:rsidR="00217B45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E TRESORERIE A LA FIN DE VOTRE EXERCICE COMPTABLE :</w:t>
      </w:r>
    </w:p>
    <w:p w:rsidR="005E78B7" w:rsidRDefault="005E78B7" w:rsidP="005E78B7">
      <w:pPr>
        <w:tabs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  <w:r>
        <w:rPr>
          <w:rFonts w:asciiTheme="majorHAnsi" w:eastAsia="Times New Roman" w:hAnsiTheme="majorHAnsi" w:cs="Gill Sans MT"/>
          <w:noProof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36195</wp:posOffset>
                </wp:positionV>
                <wp:extent cx="142875" cy="12382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9164420" id="Rectangle 20" o:spid="_x0000_s1026" style="position:absolute;margin-left:1in;margin-top:2.85pt;width:11.25pt;height:9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" fillcolor="white [3212]" strokecolor="black [3213]"/>
            </w:pict>
          </mc:Fallback>
        </mc:AlternateContent>
      </w:r>
      <w:r>
        <w:rPr>
          <w:rFonts w:asciiTheme="majorHAnsi" w:eastAsia="Times New Roman" w:hAnsiTheme="majorHAnsi" w:cs="Gill Sans MT"/>
          <w:szCs w:val="26"/>
          <w:lang w:eastAsia="zh-CN"/>
        </w:rPr>
        <w:t>cocher</w:t>
      </w:r>
      <w:r w:rsidR="00217B45">
        <w:rPr>
          <w:rFonts w:asciiTheme="majorHAnsi" w:eastAsia="Times New Roman" w:hAnsiTheme="majorHAnsi" w:cs="Gill Sans MT"/>
          <w:szCs w:val="26"/>
          <w:lang w:eastAsia="zh-CN"/>
        </w:rPr>
        <w:t xml:space="preserve"> la case</w:t>
      </w:r>
      <w:r w:rsidR="00A45F5F">
        <w:rPr>
          <w:rFonts w:asciiTheme="majorHAnsi" w:eastAsia="Times New Roman" w:hAnsiTheme="majorHAnsi" w:cs="Gill Sans MT"/>
          <w:szCs w:val="26"/>
          <w:lang w:eastAsia="zh-CN"/>
        </w:rPr>
        <w:t xml:space="preserve"> </w:t>
      </w:r>
      <w:r w:rsidR="00A45F5F">
        <w:rPr>
          <w:rFonts w:asciiTheme="majorHAnsi" w:eastAsia="Times New Roman" w:hAnsiTheme="majorHAnsi" w:cs="Gill Sans MT"/>
          <w:szCs w:val="26"/>
          <w:lang w:eastAsia="zh-CN"/>
        </w:rPr>
        <w:tab/>
        <w:t>au 30/06/2021</w:t>
      </w:r>
    </w:p>
    <w:p w:rsidR="005E78B7" w:rsidRDefault="005E78B7" w:rsidP="005E78B7">
      <w:pPr>
        <w:tabs>
          <w:tab w:val="left" w:pos="993"/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  <w:r>
        <w:rPr>
          <w:rFonts w:asciiTheme="majorHAnsi" w:eastAsia="Times New Roman" w:hAnsiTheme="majorHAnsi" w:cs="Gill Sans MT"/>
          <w:noProof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032131" wp14:editId="4F1D38D4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42875" cy="12382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FC9AF5" id="Rectangle 21" o:spid="_x0000_s1026" style="position:absolute;margin-left:1in;margin-top:2pt;width:11.25pt;height:9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" fillcolor="window" strokecolor="windowText"/>
            </w:pict>
          </mc:Fallback>
        </mc:AlternateContent>
      </w:r>
      <w:r w:rsidR="00A45F5F">
        <w:rPr>
          <w:rFonts w:asciiTheme="majorHAnsi" w:eastAsia="Times New Roman" w:hAnsiTheme="majorHAnsi" w:cs="Gill Sans MT"/>
          <w:szCs w:val="26"/>
          <w:lang w:eastAsia="zh-CN"/>
        </w:rPr>
        <w:t>ou</w:t>
      </w:r>
      <w:r w:rsidR="00A45F5F">
        <w:rPr>
          <w:rFonts w:asciiTheme="majorHAnsi" w:eastAsia="Times New Roman" w:hAnsiTheme="majorHAnsi" w:cs="Gill Sans MT"/>
          <w:szCs w:val="26"/>
          <w:lang w:eastAsia="zh-CN"/>
        </w:rPr>
        <w:tab/>
      </w:r>
      <w:r w:rsidR="00A45F5F">
        <w:rPr>
          <w:rFonts w:asciiTheme="majorHAnsi" w:eastAsia="Times New Roman" w:hAnsiTheme="majorHAnsi" w:cs="Gill Sans MT"/>
          <w:szCs w:val="26"/>
          <w:lang w:eastAsia="zh-CN"/>
        </w:rPr>
        <w:tab/>
        <w:t>au 31/12/2020</w:t>
      </w:r>
    </w:p>
    <w:p w:rsidR="005E78B7" w:rsidRPr="00217B45" w:rsidRDefault="005E78B7" w:rsidP="005E78B7">
      <w:pPr>
        <w:tabs>
          <w:tab w:val="left" w:pos="1843"/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Gill Sans MT"/>
          <w:szCs w:val="26"/>
          <w:lang w:eastAsia="zh-CN"/>
        </w:rPr>
      </w:pPr>
    </w:p>
    <w:tbl>
      <w:tblPr>
        <w:tblStyle w:val="Grilledutableau"/>
        <w:tblpPr w:leftFromText="141" w:rightFromText="141" w:vertAnchor="text" w:horzAnchor="margin" w:tblpY="120"/>
        <w:tblW w:w="0" w:type="auto"/>
        <w:tblLook w:val="04A0" w:firstRow="1" w:lastRow="0" w:firstColumn="1" w:lastColumn="0" w:noHBand="0" w:noVBand="1"/>
      </w:tblPr>
      <w:tblGrid>
        <w:gridCol w:w="6345"/>
        <w:gridCol w:w="4632"/>
      </w:tblGrid>
      <w:tr w:rsidR="0069161B" w:rsidTr="002E6C80">
        <w:trPr>
          <w:trHeight w:val="411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Sur compte bancaire ou postal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9161B" w:rsidTr="002E6C80">
        <w:trPr>
          <w:trHeight w:val="416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Livrets Caisse d’Epargne ou en portefeuille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  <w:tr w:rsidR="0069161B" w:rsidTr="002E6C80">
        <w:trPr>
          <w:trHeight w:val="422"/>
        </w:trPr>
        <w:tc>
          <w:tcPr>
            <w:tcW w:w="6345" w:type="dxa"/>
            <w:vAlign w:val="center"/>
          </w:tcPr>
          <w:p w:rsidR="0069161B" w:rsidRPr="0069161B" w:rsidRDefault="0069161B" w:rsidP="0069161B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9161B">
              <w:rPr>
                <w:rFonts w:asciiTheme="majorHAnsi" w:hAnsiTheme="majorHAnsi"/>
                <w:sz w:val="24"/>
                <w:szCs w:val="26"/>
              </w:rPr>
              <w:t>Autres (à préciser)</w:t>
            </w:r>
          </w:p>
        </w:tc>
        <w:tc>
          <w:tcPr>
            <w:tcW w:w="4632" w:type="dxa"/>
          </w:tcPr>
          <w:p w:rsidR="0069161B" w:rsidRDefault="0069161B" w:rsidP="0069161B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</w:tr>
    </w:tbl>
    <w:p w:rsidR="00EA30D8" w:rsidRDefault="00EA30D8" w:rsidP="00217B45">
      <w:pPr>
        <w:tabs>
          <w:tab w:val="left" w:pos="8977"/>
        </w:tabs>
        <w:spacing w:after="0"/>
        <w:rPr>
          <w:rFonts w:asciiTheme="majorHAnsi" w:hAnsiTheme="majorHAnsi"/>
          <w:b/>
          <w:sz w:val="28"/>
          <w:szCs w:val="26"/>
        </w:rPr>
      </w:pPr>
    </w:p>
    <w:p w:rsidR="00E75FB8" w:rsidRPr="005E78B7" w:rsidRDefault="00995E4E" w:rsidP="005E78B7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 w:rsidRPr="00995E4E">
        <w:rPr>
          <w:rFonts w:asciiTheme="majorHAnsi" w:hAnsiTheme="majorHAnsi"/>
          <w:b/>
          <w:sz w:val="28"/>
          <w:szCs w:val="26"/>
        </w:rPr>
        <w:t>DEPENSES</w:t>
      </w:r>
    </w:p>
    <w:tbl>
      <w:tblPr>
        <w:tblStyle w:val="Grilledutableau"/>
        <w:tblW w:w="0" w:type="auto"/>
        <w:tblInd w:w="6345" w:type="dxa"/>
        <w:tblLook w:val="04A0" w:firstRow="1" w:lastRow="0" w:firstColumn="1" w:lastColumn="0" w:noHBand="0" w:noVBand="1"/>
      </w:tblPr>
      <w:tblGrid>
        <w:gridCol w:w="1577"/>
        <w:gridCol w:w="1433"/>
        <w:gridCol w:w="1490"/>
      </w:tblGrid>
      <w:tr w:rsidR="001F0662" w:rsidTr="008C4881">
        <w:trPr>
          <w:trHeight w:val="782"/>
        </w:trPr>
        <w:tc>
          <w:tcPr>
            <w:tcW w:w="1577" w:type="dxa"/>
            <w:vAlign w:val="center"/>
          </w:tcPr>
          <w:p w:rsidR="001F0662" w:rsidRPr="001F0662" w:rsidRDefault="00E7190D" w:rsidP="006C773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 w:val="26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201</w:t>
            </w:r>
            <w:r w:rsidR="00A45F5F">
              <w:rPr>
                <w:rFonts w:asciiTheme="majorHAnsi" w:hAnsiTheme="majorHAnsi"/>
                <w:szCs w:val="26"/>
              </w:rPr>
              <w:t>9/2020</w:t>
            </w:r>
            <w:r w:rsidR="006C7730">
              <w:rPr>
                <w:rFonts w:asciiTheme="majorHAnsi" w:hAnsiTheme="majorHAnsi"/>
                <w:szCs w:val="26"/>
              </w:rPr>
              <w:t xml:space="preserve"> </w:t>
            </w:r>
            <w:r w:rsidR="005E78B7">
              <w:rPr>
                <w:rFonts w:asciiTheme="majorHAnsi" w:hAnsiTheme="majorHAnsi"/>
                <w:szCs w:val="26"/>
              </w:rPr>
              <w:t>compte de résultat</w:t>
            </w:r>
          </w:p>
        </w:tc>
        <w:tc>
          <w:tcPr>
            <w:tcW w:w="1433" w:type="dxa"/>
            <w:vAlign w:val="center"/>
          </w:tcPr>
          <w:p w:rsidR="001F0662" w:rsidRPr="001F0662" w:rsidRDefault="00A45F5F" w:rsidP="00EA52A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2020/2021</w:t>
            </w:r>
            <w:r w:rsidR="006C7730">
              <w:rPr>
                <w:rFonts w:asciiTheme="majorHAnsi" w:hAnsiTheme="majorHAnsi"/>
                <w:szCs w:val="26"/>
              </w:rPr>
              <w:t xml:space="preserve"> </w:t>
            </w:r>
            <w:r w:rsidR="005E78B7">
              <w:rPr>
                <w:rFonts w:asciiTheme="majorHAnsi" w:hAnsiTheme="majorHAnsi"/>
                <w:szCs w:val="26"/>
              </w:rPr>
              <w:t>compte de résultat provisoire</w:t>
            </w:r>
          </w:p>
        </w:tc>
        <w:tc>
          <w:tcPr>
            <w:tcW w:w="1490" w:type="dxa"/>
            <w:vAlign w:val="center"/>
          </w:tcPr>
          <w:p w:rsidR="001F0662" w:rsidRPr="001F0662" w:rsidRDefault="00A45F5F" w:rsidP="006C773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2021</w:t>
            </w:r>
            <w:r w:rsidR="00840CC4">
              <w:rPr>
                <w:rFonts w:asciiTheme="majorHAnsi" w:hAnsiTheme="majorHAnsi"/>
                <w:szCs w:val="26"/>
              </w:rPr>
              <w:t>/20</w:t>
            </w:r>
            <w:r>
              <w:rPr>
                <w:rFonts w:asciiTheme="majorHAnsi" w:hAnsiTheme="majorHAnsi"/>
                <w:szCs w:val="26"/>
              </w:rPr>
              <w:t>22</w:t>
            </w:r>
            <w:r w:rsidR="005E78B7">
              <w:rPr>
                <w:rFonts w:asciiTheme="majorHAnsi" w:hAnsiTheme="majorHAnsi"/>
                <w:szCs w:val="26"/>
              </w:rPr>
              <w:t xml:space="preserve"> budget prévisionnel</w:t>
            </w:r>
          </w:p>
        </w:tc>
      </w:tr>
    </w:tbl>
    <w:p w:rsidR="001F0662" w:rsidRPr="00995E4E" w:rsidRDefault="001F0662" w:rsidP="00995E4E">
      <w:pPr>
        <w:tabs>
          <w:tab w:val="left" w:pos="8977"/>
        </w:tabs>
        <w:spacing w:after="0"/>
        <w:ind w:left="142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FRAIS PERSONNEL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281"/>
        <w:gridCol w:w="1589"/>
        <w:gridCol w:w="1347"/>
        <w:gridCol w:w="1516"/>
        <w:gridCol w:w="46"/>
      </w:tblGrid>
      <w:tr w:rsidR="00D27419" w:rsidRPr="00995E4E" w:rsidTr="00E75FB8">
        <w:trPr>
          <w:trHeight w:val="443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both"/>
              <w:rPr>
                <w:rFonts w:asciiTheme="majorHAnsi" w:eastAsia="Times New Roman" w:hAnsiTheme="majorHAnsi" w:cs="Gill Sans MT"/>
                <w:sz w:val="20"/>
                <w:szCs w:val="20"/>
                <w:lang w:eastAsia="zh-CN"/>
              </w:rPr>
            </w:pPr>
            <w:r w:rsidRPr="00995E4E">
              <w:rPr>
                <w:rFonts w:asciiTheme="majorHAnsi" w:eastAsia="Times New Roman" w:hAnsiTheme="majorHAnsi" w:cs="Gill Sans MT"/>
                <w:szCs w:val="20"/>
                <w:lang w:eastAsia="zh-CN"/>
              </w:rPr>
              <w:t>Frais de licence et de mutation (achetée à la fédération)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jc w:val="center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</w:tcPr>
          <w:p w:rsidR="00995E4E" w:rsidRPr="00995E4E" w:rsidRDefault="00995E4E" w:rsidP="00995E4E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b/>
                <w:bCs/>
                <w:sz w:val="20"/>
                <w:szCs w:val="20"/>
                <w:lang w:eastAsia="zh-CN"/>
              </w:rPr>
            </w:pPr>
          </w:p>
        </w:tc>
      </w:tr>
      <w:tr w:rsidR="00D27419" w:rsidRPr="00995E4E" w:rsidTr="00E75FB8">
        <w:trPr>
          <w:trHeight w:val="840"/>
        </w:trPr>
        <w:tc>
          <w:tcPr>
            <w:tcW w:w="6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95E4E">
              <w:rPr>
                <w:rFonts w:asciiTheme="majorHAnsi" w:eastAsia="Times New Roman" w:hAnsiTheme="majorHAnsi" w:cs="Gill Sans MT"/>
                <w:szCs w:val="20"/>
                <w:lang w:eastAsia="zh-CN"/>
              </w:rPr>
              <w:t>Salaires déclarés et payés pour les entraîneurs (joindre justificatif)</w:t>
            </w:r>
          </w:p>
          <w:p w:rsidR="00E75FB8" w:rsidRDefault="00E75FB8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noProof/>
                <w:szCs w:val="20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76CF4C93" wp14:editId="09B98A2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69850</wp:posOffset>
                      </wp:positionV>
                      <wp:extent cx="6819900" cy="0"/>
                      <wp:effectExtent l="0" t="0" r="19050" b="1905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199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302EEC" id="Connecteur droit 14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5.5pt" to="537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" strokecolor="black [3040]"/>
                  </w:pict>
                </mc:Fallback>
              </mc:AlternateContent>
            </w:r>
          </w:p>
          <w:p w:rsidR="00E75FB8" w:rsidRPr="00995E4E" w:rsidRDefault="00E75FB8" w:rsidP="00E75FB8">
            <w:pPr>
              <w:suppressAutoHyphens/>
              <w:snapToGrid w:val="0"/>
              <w:spacing w:after="0" w:line="240" w:lineRule="auto"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Contrat CES ou autre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personnels administratifs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46" w:type="dxa"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995E4E" w:rsidRPr="00995E4E" w:rsidRDefault="00995E4E" w:rsidP="00E75FB8">
            <w:pPr>
              <w:suppressAutoHyphens/>
              <w:snapToGrid w:val="0"/>
              <w:spacing w:after="0" w:line="240" w:lineRule="auto"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E75FB8" w:rsidRDefault="00E75FB8" w:rsidP="00995E4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995E4E" w:rsidRPr="00995E4E" w:rsidRDefault="00995E4E" w:rsidP="00995E4E">
      <w:pPr>
        <w:suppressAutoHyphens/>
        <w:spacing w:after="0" w:line="240" w:lineRule="auto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995E4E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FRAIS DE STAGE</w:t>
      </w:r>
    </w:p>
    <w:tbl>
      <w:tblPr>
        <w:tblStyle w:val="Grilledutableau"/>
        <w:tblW w:w="10872" w:type="dxa"/>
        <w:tblLook w:val="0480" w:firstRow="0" w:lastRow="0" w:firstColumn="1" w:lastColumn="0" w:noHBand="0" w:noVBand="1"/>
      </w:tblPr>
      <w:tblGrid>
        <w:gridCol w:w="6354"/>
        <w:gridCol w:w="1561"/>
        <w:gridCol w:w="1419"/>
        <w:gridCol w:w="1538"/>
      </w:tblGrid>
      <w:tr w:rsidR="001E51F3" w:rsidTr="00E75FB8">
        <w:trPr>
          <w:trHeight w:val="391"/>
        </w:trPr>
        <w:tc>
          <w:tcPr>
            <w:tcW w:w="6354" w:type="dxa"/>
            <w:vAlign w:val="center"/>
          </w:tcPr>
          <w:p w:rsidR="001E51F3" w:rsidRPr="009C36B3" w:rsidRDefault="001E51F3" w:rsidP="001E51F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="0071183B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tage de 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perfectionnement</w:t>
            </w:r>
          </w:p>
        </w:tc>
        <w:tc>
          <w:tcPr>
            <w:tcW w:w="1561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38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43"/>
        </w:trPr>
        <w:tc>
          <w:tcPr>
            <w:tcW w:w="6354" w:type="dxa"/>
            <w:vAlign w:val="center"/>
          </w:tcPr>
          <w:p w:rsidR="001E51F3" w:rsidRPr="009C36B3" w:rsidRDefault="001E51F3" w:rsidP="001E51F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Stage de formation de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cadres</w:t>
            </w:r>
            <w:r w:rsidR="007C075A">
              <w:rPr>
                <w:rFonts w:asciiTheme="majorHAnsi" w:eastAsia="Times New Roman" w:hAnsiTheme="majorHAnsi" w:cs="Gill Sans MT"/>
                <w:szCs w:val="20"/>
                <w:lang w:eastAsia="zh-CN"/>
              </w:rPr>
              <w:t>/éducateurs/entraîneurs</w:t>
            </w:r>
          </w:p>
        </w:tc>
        <w:tc>
          <w:tcPr>
            <w:tcW w:w="1561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38" w:type="dxa"/>
            <w:vAlign w:val="center"/>
          </w:tcPr>
          <w:p w:rsidR="001E51F3" w:rsidRDefault="001E51F3" w:rsidP="001E51F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1E51F3" w:rsidRDefault="001E51F3" w:rsidP="00995E4E">
      <w:pPr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0"/>
          <w:szCs w:val="20"/>
          <w:lang w:eastAsia="zh-CN"/>
        </w:rPr>
      </w:pPr>
    </w:p>
    <w:p w:rsidR="001E51F3" w:rsidRPr="001E51F3" w:rsidRDefault="001E51F3" w:rsidP="009C36B3">
      <w:pPr>
        <w:suppressAutoHyphens/>
        <w:spacing w:after="0" w:line="240" w:lineRule="auto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1E51F3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FRAIS DE DEPLACEMENTS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63"/>
        <w:gridCol w:w="1564"/>
        <w:gridCol w:w="1421"/>
        <w:gridCol w:w="1584"/>
      </w:tblGrid>
      <w:tr w:rsidR="001E51F3" w:rsidTr="00E75FB8">
        <w:trPr>
          <w:trHeight w:val="391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Equipe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fanion, équipe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réserve, équipe</w:t>
            </w:r>
            <w:r w:rsidR="00EA30D8">
              <w:rPr>
                <w:rFonts w:asciiTheme="majorHAnsi" w:eastAsia="Times New Roman" w:hAnsiTheme="majorHAnsi" w:cs="Gill Sans MT"/>
                <w:szCs w:val="20"/>
                <w:lang w:eastAsia="zh-CN"/>
              </w:rPr>
              <w:t>s</w:t>
            </w: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 jeunes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11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Individuels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1E51F3" w:rsidTr="00E75FB8">
        <w:trPr>
          <w:trHeight w:val="417"/>
        </w:trPr>
        <w:tc>
          <w:tcPr>
            <w:tcW w:w="6363" w:type="dxa"/>
            <w:vAlign w:val="center"/>
          </w:tcPr>
          <w:p w:rsidR="001E51F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Remboursement de frais aux dirigeants et entraîneurs</w:t>
            </w:r>
          </w:p>
        </w:tc>
        <w:tc>
          <w:tcPr>
            <w:tcW w:w="156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1E51F3" w:rsidRDefault="001E51F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7C075A" w:rsidTr="00E75FB8">
        <w:trPr>
          <w:trHeight w:val="417"/>
        </w:trPr>
        <w:tc>
          <w:tcPr>
            <w:tcW w:w="6363" w:type="dxa"/>
            <w:vAlign w:val="center"/>
          </w:tcPr>
          <w:p w:rsidR="007C075A" w:rsidRPr="007C075A" w:rsidRDefault="007C075A" w:rsidP="009C36B3">
            <w:pPr>
              <w:suppressAutoHyphens/>
              <w:rPr>
                <w:rFonts w:asciiTheme="majorHAnsi" w:eastAsia="Times New Roman" w:hAnsiTheme="majorHAnsi" w:cs="Gill Sans MT"/>
                <w:b/>
                <w:sz w:val="26"/>
                <w:szCs w:val="26"/>
                <w:lang w:eastAsia="zh-CN"/>
              </w:rPr>
            </w:pPr>
            <w:r w:rsidRPr="007C075A">
              <w:rPr>
                <w:rFonts w:asciiTheme="majorHAnsi" w:eastAsia="Times New Roman" w:hAnsiTheme="majorHAnsi" w:cs="Gill Sans MT"/>
                <w:b/>
                <w:sz w:val="26"/>
                <w:szCs w:val="26"/>
                <w:lang w:eastAsia="zh-CN"/>
              </w:rPr>
              <w:t>Total :</w:t>
            </w:r>
          </w:p>
        </w:tc>
        <w:tc>
          <w:tcPr>
            <w:tcW w:w="1564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21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584" w:type="dxa"/>
            <w:vAlign w:val="center"/>
          </w:tcPr>
          <w:p w:rsidR="007C075A" w:rsidRDefault="007C075A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1E51F3" w:rsidRDefault="001E51F3" w:rsidP="00995E4E">
      <w:pPr>
        <w:suppressAutoHyphens/>
        <w:spacing w:after="0" w:line="240" w:lineRule="auto"/>
        <w:jc w:val="both"/>
        <w:rPr>
          <w:rFonts w:ascii="Gill Sans MT" w:eastAsia="Times New Roman" w:hAnsi="Gill Sans MT" w:cs="Gill Sans MT"/>
          <w:sz w:val="20"/>
          <w:szCs w:val="20"/>
          <w:lang w:eastAsia="zh-CN"/>
        </w:rPr>
      </w:pPr>
    </w:p>
    <w:p w:rsidR="009C36B3" w:rsidRPr="009C36B3" w:rsidRDefault="009C36B3" w:rsidP="009C36B3">
      <w:pPr>
        <w:suppressAutoHyphens/>
        <w:spacing w:after="0" w:line="240" w:lineRule="auto"/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</w:pPr>
      <w:r w:rsidRPr="009C36B3">
        <w:rPr>
          <w:rFonts w:asciiTheme="majorHAnsi" w:eastAsia="Times New Roman" w:hAnsiTheme="majorHAnsi" w:cs="Gill Sans MT"/>
          <w:b/>
          <w:sz w:val="26"/>
          <w:szCs w:val="26"/>
          <w:lang w:eastAsia="zh-CN"/>
        </w:rPr>
        <w:t>FRAIS DE GESTION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53"/>
        <w:gridCol w:w="1562"/>
        <w:gridCol w:w="1419"/>
        <w:gridCol w:w="1614"/>
      </w:tblGrid>
      <w:tr w:rsidR="008C4881" w:rsidTr="00E75FB8">
        <w:trPr>
          <w:trHeight w:val="431"/>
        </w:trPr>
        <w:tc>
          <w:tcPr>
            <w:tcW w:w="6353" w:type="dxa"/>
            <w:vAlign w:val="center"/>
          </w:tcPr>
          <w:p w:rsidR="009C36B3" w:rsidRPr="009C36B3" w:rsidRDefault="0071183B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Publicité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23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 xml:space="preserve">Frais </w:t>
            </w:r>
            <w:r w:rsidR="0071183B">
              <w:rPr>
                <w:rFonts w:asciiTheme="majorHAnsi" w:eastAsia="Times New Roman" w:hAnsiTheme="majorHAnsi" w:cs="Gill Sans MT"/>
                <w:szCs w:val="20"/>
                <w:lang w:eastAsia="zh-CN"/>
              </w:rPr>
              <w:t>de secrétariat (tél, affranchissement)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4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Affiliation OMS, Ligue, Comité, Fédération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21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Frais d’organisation de réunion (Assemblée, Club, Ligue)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3"/>
        </w:trPr>
        <w:tc>
          <w:tcPr>
            <w:tcW w:w="6353" w:type="dxa"/>
            <w:vAlign w:val="center"/>
          </w:tcPr>
          <w:p w:rsidR="009C36B3" w:rsidRPr="009C36B3" w:rsidRDefault="0071183B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>
              <w:rPr>
                <w:rFonts w:asciiTheme="majorHAnsi" w:eastAsia="Times New Roman" w:hAnsiTheme="majorHAnsi" w:cs="Gill Sans MT"/>
                <w:szCs w:val="20"/>
                <w:lang w:eastAsia="zh-CN"/>
              </w:rPr>
              <w:t>Assurance sportive complémentaire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9"/>
        </w:trPr>
        <w:tc>
          <w:tcPr>
            <w:tcW w:w="6353" w:type="dxa"/>
            <w:vAlign w:val="center"/>
          </w:tcPr>
          <w:p w:rsidR="009C36B3" w:rsidRPr="009C36B3" w:rsidRDefault="009C36B3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9C36B3">
              <w:rPr>
                <w:rFonts w:asciiTheme="majorHAnsi" w:eastAsia="Times New Roman" w:hAnsiTheme="majorHAnsi" w:cs="Gill Sans MT"/>
                <w:szCs w:val="20"/>
                <w:lang w:eastAsia="zh-CN"/>
              </w:rPr>
              <w:t>Assurance Responsabilité Civile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  <w:tr w:rsidR="008C4881" w:rsidTr="00E75FB8">
        <w:trPr>
          <w:trHeight w:val="411"/>
        </w:trPr>
        <w:tc>
          <w:tcPr>
            <w:tcW w:w="6353" w:type="dxa"/>
            <w:vAlign w:val="center"/>
          </w:tcPr>
          <w:p w:rsidR="009C36B3" w:rsidRPr="009C36B3" w:rsidRDefault="00E75FB8" w:rsidP="009C36B3">
            <w:pPr>
              <w:suppressAutoHyphens/>
              <w:rPr>
                <w:rFonts w:asciiTheme="majorHAnsi" w:eastAsia="Times New Roman" w:hAnsiTheme="majorHAnsi" w:cs="Gill Sans MT"/>
                <w:szCs w:val="20"/>
                <w:lang w:eastAsia="zh-CN"/>
              </w:rPr>
            </w:pPr>
            <w:r w:rsidRPr="00E75FB8">
              <w:rPr>
                <w:rFonts w:asciiTheme="majorHAnsi" w:eastAsia="Times New Roman" w:hAnsiTheme="majorHAnsi" w:cs="Gill Sans MT"/>
                <w:szCs w:val="20"/>
                <w:lang w:eastAsia="zh-CN"/>
              </w:rPr>
              <w:t>Eau, gaz, électricité, assurances locaux</w:t>
            </w:r>
          </w:p>
        </w:tc>
        <w:tc>
          <w:tcPr>
            <w:tcW w:w="1562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419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  <w:tc>
          <w:tcPr>
            <w:tcW w:w="1614" w:type="dxa"/>
            <w:vAlign w:val="center"/>
          </w:tcPr>
          <w:p w:rsidR="009C36B3" w:rsidRDefault="009C36B3" w:rsidP="009C36B3">
            <w:pPr>
              <w:suppressAutoHyphens/>
              <w:rPr>
                <w:rFonts w:ascii="Gill Sans MT" w:eastAsia="Times New Roman" w:hAnsi="Gill Sans MT" w:cs="Gill Sans MT"/>
                <w:sz w:val="20"/>
                <w:szCs w:val="20"/>
                <w:lang w:eastAsia="zh-CN"/>
              </w:rPr>
            </w:pPr>
          </w:p>
        </w:tc>
      </w:tr>
    </w:tbl>
    <w:p w:rsidR="00EA30D8" w:rsidRDefault="00EA30D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995E4E" w:rsidRPr="00EA30D8" w:rsidRDefault="00EA30D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DEPENSES MANIFESTATIONS SPORTIVES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417"/>
        <w:gridCol w:w="1704"/>
      </w:tblGrid>
      <w:tr w:rsidR="00EA30D8" w:rsidTr="00EA30D8">
        <w:trPr>
          <w:trHeight w:val="513"/>
        </w:trPr>
        <w:tc>
          <w:tcPr>
            <w:tcW w:w="6345" w:type="dxa"/>
            <w:vAlign w:val="center"/>
          </w:tcPr>
          <w:p w:rsidR="00EA30D8" w:rsidRP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EA30D8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Frais d’organisation (médecin, Croix Rouge, sécurité)</w:t>
            </w:r>
          </w:p>
        </w:tc>
        <w:tc>
          <w:tcPr>
            <w:tcW w:w="1560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4" w:type="dxa"/>
            <w:vAlign w:val="center"/>
          </w:tcPr>
          <w:p w:rsid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  <w:tr w:rsidR="00EA30D8" w:rsidTr="00EA30D8">
        <w:trPr>
          <w:trHeight w:val="434"/>
        </w:trPr>
        <w:tc>
          <w:tcPr>
            <w:tcW w:w="6345" w:type="dxa"/>
            <w:vAlign w:val="center"/>
          </w:tcPr>
          <w:p w:rsidR="00EA30D8" w:rsidRPr="00EA30D8" w:rsidRDefault="00EA30D8" w:rsidP="00EA30D8">
            <w:pPr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EA30D8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Frais arbitrage</w:t>
            </w:r>
          </w:p>
        </w:tc>
        <w:tc>
          <w:tcPr>
            <w:tcW w:w="1560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17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04" w:type="dxa"/>
          </w:tcPr>
          <w:p w:rsidR="00EA30D8" w:rsidRDefault="00EA30D8" w:rsidP="00995E4E">
            <w:pPr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E75FB8" w:rsidRDefault="00E75FB8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p w:rsidR="00D27419" w:rsidRPr="00995E4E" w:rsidRDefault="00D27419" w:rsidP="00995E4E">
      <w:pPr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  <w:r w:rsidRPr="00D27419"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  <w:t>DEPENSES EXTRA SPORTIVES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319"/>
        <w:gridCol w:w="1554"/>
        <w:gridCol w:w="1411"/>
        <w:gridCol w:w="1757"/>
      </w:tblGrid>
      <w:tr w:rsidR="00D27419" w:rsidTr="00D50015">
        <w:trPr>
          <w:trHeight w:val="417"/>
        </w:trPr>
        <w:tc>
          <w:tcPr>
            <w:tcW w:w="6319" w:type="dxa"/>
            <w:vAlign w:val="center"/>
          </w:tcPr>
          <w:p w:rsidR="00D27419" w:rsidRP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Buvette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419" w:rsidTr="00D50015">
        <w:trPr>
          <w:trHeight w:val="422"/>
        </w:trPr>
        <w:tc>
          <w:tcPr>
            <w:tcW w:w="6319" w:type="dxa"/>
            <w:vAlign w:val="center"/>
          </w:tcPr>
          <w:p w:rsidR="00D27419" w:rsidRP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Publicité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D27419" w:rsidTr="00D50015">
        <w:trPr>
          <w:trHeight w:val="415"/>
        </w:trPr>
        <w:tc>
          <w:tcPr>
            <w:tcW w:w="6319" w:type="dxa"/>
            <w:vAlign w:val="center"/>
          </w:tcPr>
          <w:p w:rsidR="00D27419" w:rsidRPr="00D27419" w:rsidRDefault="0071183B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4"/>
                <w:lang w:eastAsia="zh-CN"/>
              </w:rPr>
            </w:pPr>
            <w:r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A</w:t>
            </w:r>
            <w:r w:rsidR="00D27419" w:rsidRPr="00D27419">
              <w:rPr>
                <w:rFonts w:asciiTheme="majorHAnsi" w:eastAsia="Times New Roman" w:hAnsiTheme="majorHAnsi" w:cs="Times New Roman"/>
                <w:szCs w:val="24"/>
                <w:lang w:eastAsia="zh-CN"/>
              </w:rPr>
              <w:t>chats de matériel</w:t>
            </w:r>
          </w:p>
        </w:tc>
        <w:tc>
          <w:tcPr>
            <w:tcW w:w="1554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1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57" w:type="dxa"/>
            <w:vAlign w:val="center"/>
          </w:tcPr>
          <w:p w:rsidR="00D27419" w:rsidRDefault="00D27419" w:rsidP="00D27419">
            <w:pPr>
              <w:tabs>
                <w:tab w:val="left" w:pos="8460"/>
                <w:tab w:val="left" w:pos="8640"/>
              </w:tabs>
              <w:suppressAutoHyphens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1F0662" w:rsidRDefault="001F0662" w:rsidP="00995E4E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tbl>
      <w:tblPr>
        <w:tblStyle w:val="Grilledutableau"/>
        <w:tblW w:w="11088" w:type="dxa"/>
        <w:tblLook w:val="04A0" w:firstRow="1" w:lastRow="0" w:firstColumn="1" w:lastColumn="0" w:noHBand="0" w:noVBand="1"/>
      </w:tblPr>
      <w:tblGrid>
        <w:gridCol w:w="6380"/>
        <w:gridCol w:w="1569"/>
        <w:gridCol w:w="1425"/>
        <w:gridCol w:w="1714"/>
      </w:tblGrid>
      <w:tr w:rsidR="008C4881" w:rsidTr="00D50015">
        <w:trPr>
          <w:trHeight w:val="393"/>
        </w:trPr>
        <w:tc>
          <w:tcPr>
            <w:tcW w:w="6380" w:type="dxa"/>
            <w:vAlign w:val="center"/>
          </w:tcPr>
          <w:p w:rsidR="008C4881" w:rsidRPr="008C4881" w:rsidRDefault="008C4881" w:rsidP="008C4881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szCs w:val="26"/>
                <w:lang w:eastAsia="zh-CN"/>
              </w:rPr>
            </w:pPr>
            <w:r w:rsidRPr="008C4881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>Impôts, taxes et frais fi</w:t>
            </w:r>
            <w:r w:rsidR="007C075A">
              <w:rPr>
                <w:rFonts w:asciiTheme="majorHAnsi" w:eastAsia="Times New Roman" w:hAnsiTheme="majorHAnsi" w:cs="Times New Roman"/>
                <w:szCs w:val="26"/>
                <w:lang w:eastAsia="zh-CN"/>
              </w:rPr>
              <w:t xml:space="preserve">nanciers </w:t>
            </w:r>
          </w:p>
        </w:tc>
        <w:tc>
          <w:tcPr>
            <w:tcW w:w="1569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425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  <w:tc>
          <w:tcPr>
            <w:tcW w:w="1714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Theme="majorHAnsi" w:eastAsia="Times New Roman" w:hAnsiTheme="majorHAnsi" w:cs="Times New Roman"/>
                <w:b/>
                <w:sz w:val="26"/>
                <w:szCs w:val="26"/>
                <w:lang w:eastAsia="zh-CN"/>
              </w:rPr>
            </w:pPr>
          </w:p>
        </w:tc>
      </w:tr>
    </w:tbl>
    <w:p w:rsidR="008C4881" w:rsidRPr="00995E4E" w:rsidRDefault="008C4881" w:rsidP="00995E4E">
      <w:pPr>
        <w:tabs>
          <w:tab w:val="left" w:pos="8460"/>
          <w:tab w:val="left" w:pos="8640"/>
        </w:tabs>
        <w:suppressAutoHyphens/>
        <w:spacing w:after="0" w:line="240" w:lineRule="auto"/>
        <w:jc w:val="both"/>
        <w:rPr>
          <w:rFonts w:asciiTheme="majorHAnsi" w:eastAsia="Times New Roman" w:hAnsiTheme="majorHAnsi" w:cs="Times New Roman"/>
          <w:b/>
          <w:sz w:val="26"/>
          <w:szCs w:val="26"/>
          <w:lang w:eastAsia="zh-CN"/>
        </w:rPr>
      </w:pPr>
    </w:p>
    <w:tbl>
      <w:tblPr>
        <w:tblStyle w:val="Grilledutableau"/>
        <w:tblW w:w="11102" w:type="dxa"/>
        <w:tblLook w:val="04A0" w:firstRow="1" w:lastRow="0" w:firstColumn="1" w:lastColumn="0" w:noHBand="0" w:noVBand="1"/>
      </w:tblPr>
      <w:tblGrid>
        <w:gridCol w:w="6389"/>
        <w:gridCol w:w="1570"/>
        <w:gridCol w:w="1427"/>
        <w:gridCol w:w="1716"/>
      </w:tblGrid>
      <w:tr w:rsidR="008C4881" w:rsidTr="00E75FB8">
        <w:trPr>
          <w:trHeight w:val="517"/>
        </w:trPr>
        <w:tc>
          <w:tcPr>
            <w:tcW w:w="6389" w:type="dxa"/>
            <w:vAlign w:val="center"/>
          </w:tcPr>
          <w:p w:rsidR="008C4881" w:rsidRPr="008C4881" w:rsidRDefault="008C4881" w:rsidP="008C4881">
            <w:pPr>
              <w:tabs>
                <w:tab w:val="left" w:pos="8460"/>
                <w:tab w:val="left" w:pos="8640"/>
              </w:tabs>
              <w:suppressAutoHyphens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</w:pPr>
            <w:r w:rsidRPr="008C4881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zh-CN"/>
              </w:rPr>
              <w:t>TOTAL DES DEPENSES (D) :</w:t>
            </w:r>
          </w:p>
        </w:tc>
        <w:tc>
          <w:tcPr>
            <w:tcW w:w="1570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27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716" w:type="dxa"/>
          </w:tcPr>
          <w:p w:rsidR="008C4881" w:rsidRDefault="008C4881" w:rsidP="00995E4E">
            <w:pPr>
              <w:tabs>
                <w:tab w:val="left" w:pos="8460"/>
                <w:tab w:val="left" w:pos="8640"/>
              </w:tabs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995E4E" w:rsidRDefault="00995E4E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A86C21" w:rsidRDefault="00A45F5F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BILAN ANNEE 2021</w:t>
      </w:r>
    </w:p>
    <w:p w:rsidR="00A86C21" w:rsidRDefault="00A86C21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(Fournir annexes si nécessaire)</w:t>
      </w:r>
    </w:p>
    <w:p w:rsidR="00A86C21" w:rsidRDefault="00A86C21" w:rsidP="00A86C21">
      <w:pPr>
        <w:tabs>
          <w:tab w:val="left" w:pos="8977"/>
        </w:tabs>
        <w:spacing w:after="0"/>
        <w:jc w:val="center"/>
        <w:rPr>
          <w:rFonts w:asciiTheme="majorHAnsi" w:hAnsiTheme="majorHAnsi"/>
          <w:sz w:val="24"/>
          <w:szCs w:val="26"/>
        </w:rPr>
      </w:pPr>
    </w:p>
    <w:p w:rsidR="00A86C21" w:rsidRPr="00A86C21" w:rsidRDefault="00A86C21" w:rsidP="00A86C2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EFFECTIF PAR RAPPORT A LA SAISON PASSEE </w:t>
      </w:r>
      <w:r>
        <w:rPr>
          <w:rFonts w:asciiTheme="majorHAnsi" w:hAnsiTheme="majorHAnsi"/>
          <w:sz w:val="24"/>
          <w:szCs w:val="26"/>
        </w:rPr>
        <w:t>(rayer les mentions inutiles)</w:t>
      </w:r>
    </w:p>
    <w:p w:rsidR="00A86C21" w:rsidRDefault="00A86C21" w:rsidP="00A86C21">
      <w:pPr>
        <w:tabs>
          <w:tab w:val="left" w:pos="1701"/>
        </w:tabs>
        <w:spacing w:after="0"/>
        <w:ind w:firstLine="708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  <w:t>hausse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égal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baisse</w:t>
      </w:r>
    </w:p>
    <w:p w:rsidR="003455E8" w:rsidRDefault="003455E8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0B1BF7" w:rsidRDefault="000B1BF7" w:rsidP="008C4881">
      <w:pPr>
        <w:tabs>
          <w:tab w:val="left" w:pos="8977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3455E8" w:rsidRDefault="003455E8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RESULTATS SPORTIFS </w:t>
      </w:r>
      <w:r>
        <w:rPr>
          <w:rFonts w:asciiTheme="majorHAnsi" w:hAnsiTheme="majorHAnsi"/>
          <w:sz w:val="24"/>
          <w:szCs w:val="26"/>
        </w:rPr>
        <w:t>(niveau et classeme</w:t>
      </w:r>
      <w:r w:rsidR="007C075A">
        <w:rPr>
          <w:rFonts w:asciiTheme="majorHAnsi" w:hAnsiTheme="majorHAnsi"/>
          <w:sz w:val="24"/>
          <w:szCs w:val="26"/>
        </w:rPr>
        <w:t>nt de chaque équipe ou individuel</w:t>
      </w:r>
      <w:r>
        <w:rPr>
          <w:rFonts w:asciiTheme="majorHAnsi" w:hAnsiTheme="majorHAnsi"/>
          <w:sz w:val="24"/>
          <w:szCs w:val="26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3455E8" w:rsidTr="00D50015">
        <w:trPr>
          <w:trHeight w:val="7230"/>
        </w:trPr>
        <w:tc>
          <w:tcPr>
            <w:tcW w:w="10952" w:type="dxa"/>
          </w:tcPr>
          <w:p w:rsidR="003455E8" w:rsidRDefault="003455E8" w:rsidP="00D50015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B643F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</w:t>
            </w:r>
            <w:r w:rsidR="00D528CE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</w:tbl>
    <w:p w:rsidR="000B1BF7" w:rsidRDefault="000B1BF7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13"/>
        <w:gridCol w:w="5513"/>
      </w:tblGrid>
      <w:tr w:rsidR="006700C0" w:rsidRPr="006700C0" w:rsidTr="006700C0">
        <w:trPr>
          <w:trHeight w:val="422"/>
        </w:trPr>
        <w:tc>
          <w:tcPr>
            <w:tcW w:w="5513" w:type="dxa"/>
            <w:vAlign w:val="center"/>
          </w:tcPr>
          <w:p w:rsidR="006700C0" w:rsidRPr="006700C0" w:rsidRDefault="006700C0" w:rsidP="006700C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00C0">
              <w:rPr>
                <w:rFonts w:asciiTheme="majorHAnsi" w:hAnsiTheme="majorHAnsi"/>
                <w:b/>
                <w:sz w:val="26"/>
                <w:szCs w:val="26"/>
              </w:rPr>
              <w:t>STAGES</w:t>
            </w:r>
          </w:p>
        </w:tc>
        <w:tc>
          <w:tcPr>
            <w:tcW w:w="5513" w:type="dxa"/>
            <w:vAlign w:val="center"/>
          </w:tcPr>
          <w:p w:rsidR="006700C0" w:rsidRPr="006700C0" w:rsidRDefault="006700C0" w:rsidP="006700C0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6700C0">
              <w:rPr>
                <w:rFonts w:asciiTheme="majorHAnsi" w:hAnsiTheme="majorHAnsi"/>
                <w:b/>
                <w:sz w:val="26"/>
                <w:szCs w:val="26"/>
              </w:rPr>
              <w:t>FORMATION CADRE</w:t>
            </w:r>
          </w:p>
        </w:tc>
      </w:tr>
      <w:tr w:rsidR="006700C0" w:rsidTr="000B1BF7">
        <w:trPr>
          <w:trHeight w:val="1158"/>
        </w:trPr>
        <w:tc>
          <w:tcPr>
            <w:tcW w:w="5513" w:type="dxa"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 w:rsidRPr="006700C0">
              <w:rPr>
                <w:rFonts w:asciiTheme="majorHAnsi" w:hAnsiTheme="majorHAnsi"/>
                <w:szCs w:val="26"/>
              </w:rPr>
              <w:t>Départementaux :</w:t>
            </w:r>
          </w:p>
        </w:tc>
        <w:tc>
          <w:tcPr>
            <w:tcW w:w="5513" w:type="dxa"/>
            <w:vMerge w:val="restart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Niveau de diplôme acquis :</w:t>
            </w:r>
          </w:p>
        </w:tc>
      </w:tr>
      <w:tr w:rsidR="006700C0" w:rsidTr="000B1BF7">
        <w:trPr>
          <w:trHeight w:val="1132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Régionaux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6700C0" w:rsidTr="00DB643F">
        <w:trPr>
          <w:trHeight w:val="1100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Nationaux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6700C0" w:rsidTr="00DB643F">
        <w:trPr>
          <w:trHeight w:val="1130"/>
        </w:trPr>
        <w:tc>
          <w:tcPr>
            <w:tcW w:w="5513" w:type="dxa"/>
          </w:tcPr>
          <w:p w:rsidR="006700C0" w:rsidRP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  <w:r>
              <w:rPr>
                <w:rFonts w:asciiTheme="majorHAnsi" w:hAnsiTheme="majorHAnsi"/>
                <w:szCs w:val="26"/>
              </w:rPr>
              <w:t>Internationaux :</w:t>
            </w:r>
          </w:p>
        </w:tc>
        <w:tc>
          <w:tcPr>
            <w:tcW w:w="5513" w:type="dxa"/>
            <w:vMerge/>
          </w:tcPr>
          <w:p w:rsidR="006700C0" w:rsidRDefault="006700C0" w:rsidP="008C4881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</w:tbl>
    <w:p w:rsidR="006700C0" w:rsidRDefault="006700C0" w:rsidP="008C4881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50015" w:rsidRDefault="00D50015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B643F" w:rsidRDefault="006700C0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PALMARES</w:t>
      </w:r>
    </w:p>
    <w:p w:rsidR="006700C0" w:rsidRDefault="006700C0" w:rsidP="006700C0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>
        <w:rPr>
          <w:rFonts w:asciiTheme="majorHAnsi" w:hAnsiTheme="majorHAnsi"/>
          <w:sz w:val="24"/>
          <w:szCs w:val="26"/>
        </w:rPr>
        <w:t>Indiquer les noms de vos athlètes ou de vos équipes ayant obtenu un titre dans une compétition officielle</w:t>
      </w:r>
      <w:r w:rsidR="000B1BF7">
        <w:rPr>
          <w:rFonts w:asciiTheme="majorHAnsi" w:hAnsiTheme="majorHAnsi"/>
          <w:sz w:val="24"/>
          <w:szCs w:val="26"/>
        </w:rPr>
        <w:t xml:space="preserve"> </w:t>
      </w:r>
      <w:r w:rsidR="000B1BF7" w:rsidRPr="000B1BF7">
        <w:rPr>
          <w:rFonts w:asciiTheme="majorHAnsi" w:hAnsiTheme="majorHAnsi"/>
          <w:szCs w:val="26"/>
        </w:rPr>
        <w:t>(joindre la liste en annexe si nécessaire)</w:t>
      </w:r>
    </w:p>
    <w:p w:rsidR="000B1BF7" w:rsidRDefault="000B1BF7" w:rsidP="006700C0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36"/>
        <w:gridCol w:w="5536"/>
      </w:tblGrid>
      <w:tr w:rsidR="000B1BF7" w:rsidTr="00DB643F">
        <w:trPr>
          <w:trHeight w:val="1539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Départementaux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439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Régionaux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365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nationaux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  <w:tr w:rsidR="000B1BF7" w:rsidTr="00DB643F">
        <w:trPr>
          <w:trHeight w:val="1366"/>
        </w:trPr>
        <w:tc>
          <w:tcPr>
            <w:tcW w:w="5536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 w:rsidRPr="000B1BF7">
              <w:rPr>
                <w:rFonts w:asciiTheme="majorHAnsi" w:hAnsiTheme="majorHAnsi"/>
                <w:b/>
                <w:sz w:val="24"/>
                <w:szCs w:val="26"/>
              </w:rPr>
              <w:t>Titres Internationaux</w:t>
            </w:r>
          </w:p>
        </w:tc>
        <w:tc>
          <w:tcPr>
            <w:tcW w:w="5536" w:type="dxa"/>
          </w:tcPr>
          <w:p w:rsidR="000B1BF7" w:rsidRDefault="000B1BF7" w:rsidP="006700C0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</w:p>
        </w:tc>
      </w:tr>
    </w:tbl>
    <w:p w:rsidR="000B1BF7" w:rsidRDefault="000B1BF7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DB643F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DB643F" w:rsidP="006700C0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DB643F" w:rsidRDefault="000B1BF7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SELECTIONS</w:t>
      </w:r>
    </w:p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 w:rsidRPr="000B1BF7">
        <w:rPr>
          <w:rFonts w:asciiTheme="majorHAnsi" w:hAnsiTheme="majorHAnsi"/>
          <w:sz w:val="24"/>
          <w:szCs w:val="26"/>
        </w:rPr>
        <w:t>Indiquer les noms de vos athlètes ou de vos équipes ayant été sélectionnés dans une compétition officielle</w:t>
      </w:r>
      <w:r>
        <w:rPr>
          <w:rFonts w:asciiTheme="majorHAnsi" w:hAnsiTheme="majorHAnsi"/>
          <w:sz w:val="24"/>
          <w:szCs w:val="26"/>
        </w:rPr>
        <w:t xml:space="preserve"> </w:t>
      </w:r>
      <w:r w:rsidRPr="000B1BF7">
        <w:rPr>
          <w:rFonts w:asciiTheme="majorHAnsi" w:hAnsiTheme="majorHAnsi"/>
          <w:szCs w:val="26"/>
        </w:rPr>
        <w:t>(joindre la liste en annexe si nécessaire)</w:t>
      </w:r>
    </w:p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521"/>
        <w:gridCol w:w="5521"/>
      </w:tblGrid>
      <w:tr w:rsidR="000B1BF7" w:rsidTr="00DB643F">
        <w:trPr>
          <w:trHeight w:val="1489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Départementaux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498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Régionaux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532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Nationaux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  <w:tr w:rsidR="000B1BF7" w:rsidTr="00DB643F">
        <w:trPr>
          <w:trHeight w:val="1567"/>
        </w:trPr>
        <w:tc>
          <w:tcPr>
            <w:tcW w:w="5521" w:type="dxa"/>
            <w:vAlign w:val="center"/>
          </w:tcPr>
          <w:p w:rsidR="000B1BF7" w:rsidRPr="000B1BF7" w:rsidRDefault="000B1BF7" w:rsidP="000B1BF7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  <w:r>
              <w:rPr>
                <w:rFonts w:asciiTheme="majorHAnsi" w:hAnsiTheme="majorHAnsi"/>
                <w:b/>
                <w:sz w:val="24"/>
                <w:szCs w:val="26"/>
              </w:rPr>
              <w:t>Internationaux</w:t>
            </w:r>
          </w:p>
        </w:tc>
        <w:tc>
          <w:tcPr>
            <w:tcW w:w="5521" w:type="dxa"/>
          </w:tcPr>
          <w:p w:rsidR="000B1BF7" w:rsidRDefault="000B1BF7" w:rsidP="000B1BF7">
            <w:pPr>
              <w:tabs>
                <w:tab w:val="left" w:pos="8977"/>
              </w:tabs>
              <w:rPr>
                <w:rFonts w:asciiTheme="majorHAnsi" w:hAnsiTheme="majorHAnsi"/>
                <w:szCs w:val="26"/>
              </w:rPr>
            </w:pPr>
          </w:p>
        </w:tc>
      </w:tr>
    </w:tbl>
    <w:p w:rsidR="000B1BF7" w:rsidRDefault="000B1BF7" w:rsidP="000B1BF7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p w:rsidR="00DB643F" w:rsidRDefault="00D528CE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NIVEAU D’EVOLUTION</w:t>
      </w:r>
    </w:p>
    <w:p w:rsidR="00DB643F" w:rsidRDefault="00DB643F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528CE" w:rsidRDefault="00D528CE" w:rsidP="00DB643F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DB643F" w:rsidRDefault="00DB643F" w:rsidP="00DB643F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Indiquer d’une lettre G </w:t>
      </w:r>
      <w:r w:rsidRPr="00DB643F">
        <w:rPr>
          <w:rFonts w:asciiTheme="majorHAnsi" w:hAnsiTheme="majorHAnsi"/>
          <w:szCs w:val="26"/>
        </w:rPr>
        <w:t xml:space="preserve">(garçon) </w:t>
      </w:r>
      <w:r>
        <w:rPr>
          <w:rFonts w:asciiTheme="majorHAnsi" w:hAnsiTheme="majorHAnsi"/>
          <w:sz w:val="24"/>
          <w:szCs w:val="26"/>
        </w:rPr>
        <w:t xml:space="preserve">ou F </w:t>
      </w:r>
      <w:r w:rsidRPr="00DB643F">
        <w:rPr>
          <w:rFonts w:asciiTheme="majorHAnsi" w:hAnsiTheme="majorHAnsi"/>
          <w:szCs w:val="26"/>
        </w:rPr>
        <w:t>(fille)</w:t>
      </w:r>
      <w:r>
        <w:rPr>
          <w:rFonts w:asciiTheme="majorHAnsi" w:hAnsiTheme="majorHAnsi"/>
          <w:sz w:val="24"/>
          <w:szCs w:val="26"/>
        </w:rPr>
        <w:t xml:space="preserve">, le plus haut niveau de compétition pour </w:t>
      </w:r>
      <w:r w:rsidRPr="00DB643F">
        <w:rPr>
          <w:rFonts w:asciiTheme="majorHAnsi" w:hAnsiTheme="majorHAnsi"/>
          <w:sz w:val="24"/>
          <w:szCs w:val="26"/>
          <w:u w:val="single"/>
        </w:rPr>
        <w:t>vos équipes</w:t>
      </w:r>
      <w:r>
        <w:rPr>
          <w:rFonts w:asciiTheme="majorHAnsi" w:hAnsiTheme="majorHAnsi"/>
          <w:sz w:val="24"/>
          <w:szCs w:val="26"/>
        </w:rPr>
        <w:t xml:space="preserve"> pour chaque catégorie</w:t>
      </w:r>
      <w:r w:rsidR="00D528CE">
        <w:rPr>
          <w:rFonts w:asciiTheme="majorHAnsi" w:hAnsiTheme="majorHAnsi"/>
          <w:sz w:val="24"/>
          <w:szCs w:val="26"/>
        </w:rPr>
        <w:t xml:space="preserve"> </w:t>
      </w:r>
      <w:r w:rsidR="00D528CE" w:rsidRPr="00D528CE">
        <w:rPr>
          <w:rFonts w:asciiTheme="majorHAnsi" w:hAnsiTheme="majorHAnsi"/>
          <w:szCs w:val="26"/>
        </w:rPr>
        <w:t>(préciser le nombre de sportifs concernés)</w:t>
      </w:r>
    </w:p>
    <w:p w:rsidR="00D528CE" w:rsidRPr="00D528CE" w:rsidRDefault="00D528CE" w:rsidP="00DB643F">
      <w:pPr>
        <w:tabs>
          <w:tab w:val="left" w:pos="8977"/>
        </w:tabs>
        <w:spacing w:after="0"/>
        <w:rPr>
          <w:rFonts w:asciiTheme="majorHAnsi" w:hAnsiTheme="majorHAnsi"/>
          <w:szCs w:val="26"/>
        </w:rPr>
      </w:pPr>
    </w:p>
    <w:tbl>
      <w:tblPr>
        <w:tblStyle w:val="Grilledutableau"/>
        <w:tblW w:w="9889" w:type="dxa"/>
        <w:tblInd w:w="675" w:type="dxa"/>
        <w:tblLook w:val="04A0" w:firstRow="1" w:lastRow="0" w:firstColumn="1" w:lastColumn="0" w:noHBand="0" w:noVBand="1"/>
      </w:tblPr>
      <w:tblGrid>
        <w:gridCol w:w="1994"/>
        <w:gridCol w:w="1993"/>
        <w:gridCol w:w="1851"/>
        <w:gridCol w:w="1927"/>
        <w:gridCol w:w="2124"/>
      </w:tblGrid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93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National</w:t>
            </w:r>
          </w:p>
        </w:tc>
        <w:tc>
          <w:tcPr>
            <w:tcW w:w="1851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Inter-régional</w:t>
            </w:r>
          </w:p>
        </w:tc>
        <w:tc>
          <w:tcPr>
            <w:tcW w:w="1927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Régional</w:t>
            </w:r>
          </w:p>
        </w:tc>
        <w:tc>
          <w:tcPr>
            <w:tcW w:w="2124" w:type="dxa"/>
            <w:vAlign w:val="center"/>
          </w:tcPr>
          <w:p w:rsidR="00D528CE" w:rsidRPr="00DB643F" w:rsidRDefault="007C075A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>
              <w:rPr>
                <w:rFonts w:asciiTheme="majorHAnsi" w:hAnsiTheme="majorHAnsi"/>
                <w:b/>
                <w:szCs w:val="26"/>
              </w:rPr>
              <w:t>Départemental</w:t>
            </w: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Seniors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Juniors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Cadets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Minimes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175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Benjamins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  <w:tr w:rsidR="00D528CE" w:rsidRPr="00DB643F" w:rsidTr="00D528CE">
        <w:trPr>
          <w:trHeight w:val="1240"/>
        </w:trPr>
        <w:tc>
          <w:tcPr>
            <w:tcW w:w="199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Cs w:val="26"/>
              </w:rPr>
            </w:pPr>
            <w:r w:rsidRPr="00DB643F">
              <w:rPr>
                <w:rFonts w:asciiTheme="majorHAnsi" w:hAnsiTheme="majorHAnsi"/>
                <w:b/>
                <w:szCs w:val="26"/>
              </w:rPr>
              <w:t>Poussins</w:t>
            </w:r>
          </w:p>
        </w:tc>
        <w:tc>
          <w:tcPr>
            <w:tcW w:w="1993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851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1927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  <w:tc>
          <w:tcPr>
            <w:tcW w:w="2124" w:type="dxa"/>
            <w:vAlign w:val="center"/>
          </w:tcPr>
          <w:p w:rsidR="00D528CE" w:rsidRPr="00DB643F" w:rsidRDefault="00D528CE" w:rsidP="00DB643F">
            <w:pPr>
              <w:tabs>
                <w:tab w:val="left" w:pos="8977"/>
              </w:tabs>
              <w:jc w:val="center"/>
              <w:rPr>
                <w:rFonts w:asciiTheme="majorHAnsi" w:hAnsiTheme="majorHAnsi"/>
                <w:b/>
                <w:sz w:val="24"/>
                <w:szCs w:val="26"/>
              </w:rPr>
            </w:pPr>
          </w:p>
        </w:tc>
      </w:tr>
    </w:tbl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D528CE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Votre club a-t-il</w:t>
      </w:r>
      <w:r w:rsidR="00850818">
        <w:rPr>
          <w:rFonts w:asciiTheme="majorHAnsi" w:hAnsiTheme="majorHAnsi"/>
          <w:sz w:val="24"/>
          <w:szCs w:val="26"/>
        </w:rPr>
        <w:t xml:space="preserve"> organisé </w:t>
      </w:r>
      <w:r w:rsidR="00A45F5F">
        <w:rPr>
          <w:rFonts w:asciiTheme="majorHAnsi" w:hAnsiTheme="majorHAnsi"/>
          <w:sz w:val="24"/>
          <w:szCs w:val="26"/>
        </w:rPr>
        <w:t>en 2021</w:t>
      </w:r>
      <w:r w:rsidR="00EA30D8">
        <w:rPr>
          <w:rFonts w:asciiTheme="majorHAnsi" w:hAnsiTheme="majorHAnsi"/>
          <w:sz w:val="24"/>
          <w:szCs w:val="26"/>
        </w:rPr>
        <w:t xml:space="preserve"> </w:t>
      </w:r>
      <w:r w:rsidR="00850818">
        <w:rPr>
          <w:rFonts w:asciiTheme="majorHAnsi" w:hAnsiTheme="majorHAnsi"/>
          <w:sz w:val="24"/>
          <w:szCs w:val="26"/>
        </w:rPr>
        <w:t>à Saint Quentin des renco</w:t>
      </w:r>
      <w:r>
        <w:rPr>
          <w:rFonts w:asciiTheme="majorHAnsi" w:hAnsiTheme="majorHAnsi"/>
          <w:sz w:val="24"/>
          <w:szCs w:val="26"/>
        </w:rPr>
        <w:t>ntres ou manifestations sportives ? Si oui, lesquelles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850818" w:rsidTr="00850818">
        <w:tc>
          <w:tcPr>
            <w:tcW w:w="11026" w:type="dxa"/>
          </w:tcPr>
          <w:p w:rsidR="00850818" w:rsidRDefault="00850818" w:rsidP="00DB643F">
            <w:pPr>
              <w:tabs>
                <w:tab w:val="left" w:pos="8977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FC366C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D528CE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850818" w:rsidRDefault="00850818" w:rsidP="00DB643F">
      <w:pPr>
        <w:tabs>
          <w:tab w:val="left" w:pos="8977"/>
        </w:tabs>
        <w:spacing w:after="0"/>
        <w:rPr>
          <w:rFonts w:asciiTheme="majorHAnsi" w:hAnsiTheme="majorHAnsi"/>
          <w:sz w:val="24"/>
          <w:szCs w:val="26"/>
        </w:rPr>
      </w:pPr>
    </w:p>
    <w:p w:rsidR="005B6340" w:rsidRDefault="00840CC4" w:rsidP="005B6340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>PROJET ANNEE 20</w:t>
      </w:r>
      <w:r w:rsidR="00A45F5F">
        <w:rPr>
          <w:rFonts w:asciiTheme="majorHAnsi" w:hAnsiTheme="majorHAnsi"/>
          <w:b/>
          <w:sz w:val="28"/>
          <w:szCs w:val="26"/>
        </w:rPr>
        <w:t>22</w:t>
      </w:r>
    </w:p>
    <w:p w:rsidR="005B6340" w:rsidRDefault="005B6340" w:rsidP="005B6340">
      <w:pPr>
        <w:tabs>
          <w:tab w:val="left" w:pos="8977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5B6340" w:rsidRDefault="005B6340" w:rsidP="005B6340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</w:p>
    <w:p w:rsidR="005B6340" w:rsidRDefault="00D528CE" w:rsidP="005B6340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PROJET SPORTIF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5B6340" w:rsidTr="005B6340">
        <w:tc>
          <w:tcPr>
            <w:tcW w:w="11026" w:type="dxa"/>
          </w:tcPr>
          <w:p w:rsidR="006C7730" w:rsidRDefault="006C7730" w:rsidP="005B6340">
            <w:pPr>
              <w:tabs>
                <w:tab w:val="left" w:pos="1276"/>
              </w:tabs>
              <w:rPr>
                <w:rFonts w:asciiTheme="majorHAnsi" w:hAnsiTheme="majorHAnsi"/>
                <w:b/>
                <w:sz w:val="26"/>
                <w:szCs w:val="26"/>
              </w:rPr>
            </w:pPr>
          </w:p>
          <w:p w:rsidR="005B6340" w:rsidRDefault="005B6340" w:rsidP="005B6340">
            <w:pPr>
              <w:tabs>
                <w:tab w:val="left" w:pos="1276"/>
              </w:tabs>
              <w:rPr>
                <w:rFonts w:asciiTheme="majorHAnsi" w:hAnsiTheme="majorHAnsi"/>
                <w:b/>
                <w:sz w:val="26"/>
                <w:szCs w:val="26"/>
              </w:rPr>
            </w:pPr>
            <w:r>
              <w:rPr>
                <w:rFonts w:asciiTheme="majorHAnsi" w:hAnsiTheme="majorHAnsi"/>
                <w:b/>
                <w:sz w:val="26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CF4377">
              <w:rPr>
                <w:rFonts w:asciiTheme="majorHAnsi" w:hAnsiTheme="majorHAnsi"/>
                <w:b/>
                <w:sz w:val="26"/>
                <w:szCs w:val="26"/>
              </w:rPr>
              <w:t>.............</w:t>
            </w:r>
            <w:r w:rsidR="004158EB">
              <w:rPr>
                <w:rFonts w:asciiTheme="majorHAnsi" w:hAnsiTheme="majorHAnsi"/>
                <w:b/>
                <w:sz w:val="26"/>
                <w:szCs w:val="26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5B6340" w:rsidRDefault="005B6340" w:rsidP="005B6340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4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  <w:r w:rsidRPr="00CF4377">
        <w:rPr>
          <w:rFonts w:asciiTheme="majorHAnsi" w:hAnsiTheme="majorHAnsi"/>
          <w:b/>
          <w:sz w:val="26"/>
          <w:szCs w:val="26"/>
        </w:rPr>
        <w:t xml:space="preserve">AUTRE PROJET </w:t>
      </w:r>
      <w:r>
        <w:rPr>
          <w:rFonts w:asciiTheme="majorHAnsi" w:hAnsiTheme="majorHAnsi"/>
          <w:sz w:val="24"/>
          <w:szCs w:val="26"/>
        </w:rPr>
        <w:t>(à préciser)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1102"/>
      </w:tblGrid>
      <w:tr w:rsidR="00CF4377" w:rsidTr="00CF4377">
        <w:tc>
          <w:tcPr>
            <w:tcW w:w="11026" w:type="dxa"/>
          </w:tcPr>
          <w:p w:rsidR="00CF4377" w:rsidRDefault="00CF4377" w:rsidP="00CF4377">
            <w:pPr>
              <w:tabs>
                <w:tab w:val="left" w:pos="1276"/>
              </w:tabs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4158EB">
              <w:rPr>
                <w:rFonts w:asciiTheme="majorHAnsi" w:hAnsiTheme="majorHAnsi"/>
                <w:sz w:val="24"/>
                <w:szCs w:val="26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</w:tbl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sz w:val="24"/>
          <w:szCs w:val="26"/>
        </w:rPr>
      </w:pPr>
    </w:p>
    <w:p w:rsid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CF4377" w:rsidRPr="00CF4377" w:rsidRDefault="00CF4377" w:rsidP="00CF4377">
      <w:pPr>
        <w:tabs>
          <w:tab w:val="left" w:pos="1276"/>
        </w:tabs>
        <w:spacing w:after="0"/>
        <w:rPr>
          <w:rFonts w:asciiTheme="majorHAnsi" w:hAnsiTheme="majorHAnsi"/>
          <w:b/>
          <w:sz w:val="26"/>
          <w:szCs w:val="26"/>
        </w:rPr>
      </w:pPr>
    </w:p>
    <w:p w:rsidR="00351AFA" w:rsidRPr="00995E4E" w:rsidRDefault="00351AFA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8"/>
          <w:szCs w:val="26"/>
        </w:rPr>
      </w:pPr>
      <w:r w:rsidRPr="00995E4E">
        <w:rPr>
          <w:rFonts w:asciiTheme="majorHAnsi" w:hAnsiTheme="majorHAnsi"/>
          <w:b/>
          <w:sz w:val="28"/>
          <w:szCs w:val="26"/>
        </w:rPr>
        <w:t>PA</w:t>
      </w:r>
      <w:r w:rsidR="00A45F5F">
        <w:rPr>
          <w:rFonts w:asciiTheme="majorHAnsi" w:hAnsiTheme="majorHAnsi"/>
          <w:b/>
          <w:sz w:val="28"/>
          <w:szCs w:val="26"/>
        </w:rPr>
        <w:t>RTICIPATION A LA VIE LOCALE 2021</w:t>
      </w:r>
    </w:p>
    <w:p w:rsidR="00351AFA" w:rsidRDefault="00351AFA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p w:rsidR="0037418D" w:rsidRDefault="0037418D" w:rsidP="008D6452">
      <w:pPr>
        <w:tabs>
          <w:tab w:val="left" w:pos="8977"/>
        </w:tabs>
        <w:spacing w:after="0"/>
        <w:ind w:left="708"/>
        <w:jc w:val="center"/>
        <w:rPr>
          <w:rFonts w:asciiTheme="majorHAnsi" w:hAnsiTheme="majorHAnsi"/>
          <w:b/>
          <w:sz w:val="26"/>
          <w:szCs w:val="26"/>
        </w:rPr>
      </w:pPr>
    </w:p>
    <w:p w:rsidR="00351AFA" w:rsidRDefault="00351AFA" w:rsidP="00AE20AC">
      <w:pPr>
        <w:tabs>
          <w:tab w:val="left" w:pos="8977"/>
        </w:tabs>
        <w:spacing w:after="0"/>
        <w:ind w:left="708"/>
        <w:rPr>
          <w:rFonts w:asciiTheme="majorHAnsi" w:hAnsiTheme="majorHAnsi"/>
          <w:sz w:val="24"/>
          <w:szCs w:val="26"/>
        </w:rPr>
      </w:pPr>
      <w:r w:rsidRPr="00351AFA">
        <w:rPr>
          <w:rFonts w:asciiTheme="majorHAnsi" w:hAnsiTheme="majorHAnsi"/>
          <w:sz w:val="24"/>
          <w:szCs w:val="26"/>
        </w:rPr>
        <w:t>Indiquer les manifestations auxquelles</w:t>
      </w:r>
      <w:r w:rsidR="00AE20AC">
        <w:rPr>
          <w:rFonts w:asciiTheme="majorHAnsi" w:hAnsiTheme="majorHAnsi"/>
          <w:sz w:val="24"/>
          <w:szCs w:val="26"/>
        </w:rPr>
        <w:t xml:space="preserve"> v</w:t>
      </w:r>
      <w:r w:rsidRPr="00AE20AC">
        <w:rPr>
          <w:rFonts w:asciiTheme="majorHAnsi" w:hAnsiTheme="majorHAnsi"/>
          <w:sz w:val="24"/>
          <w:szCs w:val="26"/>
        </w:rPr>
        <w:t>ous avez participé</w:t>
      </w:r>
      <w:r w:rsidR="00AE20AC">
        <w:rPr>
          <w:rFonts w:asciiTheme="majorHAnsi" w:hAnsiTheme="majorHAnsi"/>
          <w:sz w:val="24"/>
          <w:szCs w:val="26"/>
        </w:rPr>
        <w:t xml:space="preserve"> et/ou v</w:t>
      </w:r>
      <w:r w:rsidRPr="00AE20AC">
        <w:rPr>
          <w:rFonts w:asciiTheme="majorHAnsi" w:hAnsiTheme="majorHAnsi"/>
          <w:sz w:val="24"/>
          <w:szCs w:val="26"/>
        </w:rPr>
        <w:t>ous avez apporté une aide</w:t>
      </w:r>
      <w:r w:rsidR="00AE20AC">
        <w:rPr>
          <w:rFonts w:asciiTheme="majorHAnsi" w:hAnsiTheme="majorHAnsi"/>
          <w:sz w:val="24"/>
          <w:szCs w:val="26"/>
        </w:rPr>
        <w:t> :</w:t>
      </w:r>
    </w:p>
    <w:p w:rsidR="00AE20AC" w:rsidRDefault="00AE20AC" w:rsidP="00AE20AC">
      <w:pPr>
        <w:tabs>
          <w:tab w:val="left" w:pos="1134"/>
        </w:tabs>
        <w:spacing w:after="0"/>
        <w:ind w:left="708"/>
        <w:rPr>
          <w:rFonts w:asciiTheme="majorHAnsi" w:hAnsiTheme="majorHAnsi"/>
          <w:sz w:val="24"/>
          <w:szCs w:val="26"/>
        </w:rPr>
      </w:pPr>
    </w:p>
    <w:p w:rsidR="00405531" w:rsidRDefault="00405531" w:rsidP="00AE20AC">
      <w:pPr>
        <w:tabs>
          <w:tab w:val="left" w:pos="1134"/>
        </w:tabs>
        <w:spacing w:after="0"/>
        <w:ind w:left="708"/>
        <w:rPr>
          <w:rFonts w:asciiTheme="majorHAnsi" w:hAnsiTheme="majorHAnsi"/>
          <w:sz w:val="24"/>
          <w:szCs w:val="26"/>
        </w:rPr>
      </w:pPr>
    </w:p>
    <w:p w:rsidR="00AE20AC" w:rsidRDefault="00AE20AC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9F6B68" wp14:editId="23E8646D">
                <wp:simplePos x="0" y="0"/>
                <wp:positionH relativeFrom="column">
                  <wp:posOffset>2622550</wp:posOffset>
                </wp:positionH>
                <wp:positionV relativeFrom="paragraph">
                  <wp:posOffset>35560</wp:posOffset>
                </wp:positionV>
                <wp:extent cx="126365" cy="116205"/>
                <wp:effectExtent l="0" t="0" r="26035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121F34D" id="Rectangle 4" o:spid="_x0000_s1026" style="position:absolute;margin-left:206.5pt;margin-top:2.8pt;width:9.95pt;height:9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" fillcolor="white [3212]" strokecolor="black [3213]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Remise des Trophées</w:t>
      </w:r>
      <w:r w:rsidRPr="00AE20AC"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 xml:space="preserve">   Participation aux démonstrations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Pr="00405531" w:rsidRDefault="00DD10DB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  <w:u w:val="single"/>
        </w:rPr>
      </w:pPr>
      <w:r w:rsidRPr="0040553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B1232A" wp14:editId="0E9EBA9B">
                <wp:simplePos x="0" y="0"/>
                <wp:positionH relativeFrom="column">
                  <wp:posOffset>2609215</wp:posOffset>
                </wp:positionH>
                <wp:positionV relativeFrom="paragraph">
                  <wp:posOffset>48895</wp:posOffset>
                </wp:positionV>
                <wp:extent cx="126365" cy="116205"/>
                <wp:effectExtent l="0" t="0" r="26035" b="1714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DD66E1" id="Rectangle 10" o:spid="_x0000_s1026" style="position:absolute;margin-left:205.45pt;margin-top:3.85pt;width:9.95pt;height:9.1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Parcours du Cœur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405531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EF27B7" wp14:editId="7CD347E1">
                <wp:simplePos x="0" y="0"/>
                <wp:positionH relativeFrom="column">
                  <wp:posOffset>2618740</wp:posOffset>
                </wp:positionH>
                <wp:positionV relativeFrom="paragraph">
                  <wp:posOffset>17145</wp:posOffset>
                </wp:positionV>
                <wp:extent cx="126365" cy="116205"/>
                <wp:effectExtent l="0" t="0" r="26035" b="1714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FB905F9" id="Rectangle 5" o:spid="_x0000_s1026" style="position:absolute;margin-left:206.2pt;margin-top:1.35pt;width:9.95pt;height:9.1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1</w:t>
      </w:r>
      <w:r w:rsidR="00AE20AC" w:rsidRPr="00405531">
        <w:rPr>
          <w:rFonts w:asciiTheme="majorHAnsi" w:hAnsiTheme="majorHAnsi"/>
          <w:sz w:val="24"/>
          <w:szCs w:val="26"/>
          <w:u w:val="single"/>
          <w:vertAlign w:val="superscript"/>
        </w:rPr>
        <w:t>er</w:t>
      </w:r>
      <w:r w:rsidR="00AE20AC" w:rsidRPr="00405531">
        <w:rPr>
          <w:rFonts w:asciiTheme="majorHAnsi" w:hAnsiTheme="majorHAnsi"/>
          <w:sz w:val="24"/>
          <w:szCs w:val="26"/>
          <w:u w:val="single"/>
        </w:rPr>
        <w:t xml:space="preserve"> et 8 Mai</w:t>
      </w:r>
      <w:r w:rsidR="00AE20AC" w:rsidRPr="00405531">
        <w:rPr>
          <w:rFonts w:asciiTheme="majorHAnsi" w:hAnsiTheme="majorHAnsi"/>
          <w:sz w:val="24"/>
          <w:szCs w:val="26"/>
        </w:rPr>
        <w:tab/>
      </w:r>
      <w:r w:rsidR="00AE20AC" w:rsidRPr="00AE20AC">
        <w:rPr>
          <w:rFonts w:asciiTheme="majorHAnsi" w:hAnsiTheme="majorHAnsi"/>
          <w:sz w:val="24"/>
          <w:szCs w:val="26"/>
        </w:rPr>
        <w:tab/>
      </w:r>
      <w:r w:rsidR="00AE20AC" w:rsidRPr="00AE20AC">
        <w:rPr>
          <w:rFonts w:asciiTheme="majorHAnsi" w:hAnsiTheme="majorHAnsi"/>
          <w:sz w:val="24"/>
          <w:szCs w:val="26"/>
        </w:rPr>
        <w:tab/>
      </w:r>
      <w:r w:rsidR="00AE20AC">
        <w:rPr>
          <w:rFonts w:asciiTheme="majorHAnsi" w:hAnsiTheme="majorHAnsi"/>
          <w:sz w:val="24"/>
          <w:szCs w:val="26"/>
        </w:rPr>
        <w:t xml:space="preserve">   Animation </w:t>
      </w:r>
      <w:r>
        <w:rPr>
          <w:rFonts w:asciiTheme="majorHAnsi" w:hAnsiTheme="majorHAnsi"/>
          <w:sz w:val="24"/>
          <w:szCs w:val="26"/>
        </w:rPr>
        <w:t xml:space="preserve">du club </w:t>
      </w:r>
      <w:r w:rsidR="00AE20AC">
        <w:rPr>
          <w:rFonts w:asciiTheme="majorHAnsi" w:hAnsiTheme="majorHAnsi"/>
          <w:sz w:val="24"/>
          <w:szCs w:val="26"/>
        </w:rPr>
        <w:t>au cours de ces festivités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Pr="00405531" w:rsidRDefault="00DD10DB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  <w:u w:val="single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62DA45F" wp14:editId="5007BD75">
                <wp:simplePos x="0" y="0"/>
                <wp:positionH relativeFrom="column">
                  <wp:posOffset>2614930</wp:posOffset>
                </wp:positionH>
                <wp:positionV relativeFrom="paragraph">
                  <wp:posOffset>30480</wp:posOffset>
                </wp:positionV>
                <wp:extent cx="126365" cy="116205"/>
                <wp:effectExtent l="0" t="0" r="26035" b="1714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946B6C" id="Rectangle 11" o:spid="_x0000_s1026" style="position:absolute;margin-left:205.9pt;margin-top:2.4pt;width:9.95pt;height:9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" fillcolor="window" strokecolor="windowText" strokeweight="1pt"/>
            </w:pict>
          </mc:Fallback>
        </mc:AlternateContent>
      </w:r>
      <w:r w:rsidR="00AE20AC" w:rsidRPr="00405531">
        <w:rPr>
          <w:rFonts w:asciiTheme="majorHAnsi" w:hAnsiTheme="majorHAnsi"/>
          <w:sz w:val="24"/>
          <w:szCs w:val="26"/>
          <w:u w:val="single"/>
        </w:rPr>
        <w:t>Journée du Vélo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AE20AC" w:rsidP="00AE20A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ind w:left="708" w:firstLine="426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A0FF7B" wp14:editId="2A75DEDD">
                <wp:simplePos x="0" y="0"/>
                <wp:positionH relativeFrom="column">
                  <wp:posOffset>2605405</wp:posOffset>
                </wp:positionH>
                <wp:positionV relativeFrom="paragraph">
                  <wp:posOffset>31750</wp:posOffset>
                </wp:positionV>
                <wp:extent cx="126365" cy="116205"/>
                <wp:effectExtent l="0" t="0" r="2603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689F32" id="Rectangle 6" o:spid="_x0000_s1026" style="position:absolute;margin-left:205.15pt;margin-top:2.5pt;width:9.95pt;height:9.1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Fête du Sport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Utilisation d’un stand</w:t>
      </w:r>
    </w:p>
    <w:p w:rsidR="00AE20AC" w:rsidRDefault="00AE20AC" w:rsidP="00AE20AC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BD918" wp14:editId="08643774">
                <wp:simplePos x="0" y="0"/>
                <wp:positionH relativeFrom="column">
                  <wp:posOffset>2611120</wp:posOffset>
                </wp:positionH>
                <wp:positionV relativeFrom="paragraph">
                  <wp:posOffset>16510</wp:posOffset>
                </wp:positionV>
                <wp:extent cx="126365" cy="116205"/>
                <wp:effectExtent l="0" t="0" r="26035" b="1714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3C8DE" id="Rectangle 7" o:spid="_x0000_s1026" style="position:absolute;margin-left:205.6pt;margin-top:1.3pt;width:9.95pt;height:9.1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" fillcolor="window" strokecolor="windowText" strokeweight="1pt"/>
            </w:pict>
          </mc:Fallback>
        </mc:AlternateConten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Participation aux démonstrations</w:t>
      </w:r>
      <w:r w:rsidRPr="00AE20AC">
        <w:rPr>
          <w:rFonts w:asciiTheme="majorHAnsi" w:hAnsiTheme="majorHAnsi"/>
          <w:sz w:val="24"/>
          <w:szCs w:val="26"/>
        </w:rPr>
        <w:tab/>
      </w:r>
    </w:p>
    <w:p w:rsidR="00405531" w:rsidRDefault="00405531" w:rsidP="00AE20AC">
      <w:pPr>
        <w:pStyle w:val="Paragraphedeliste"/>
        <w:tabs>
          <w:tab w:val="left" w:pos="1134"/>
        </w:tabs>
        <w:spacing w:after="0"/>
        <w:ind w:left="1134"/>
        <w:rPr>
          <w:rFonts w:asciiTheme="majorHAnsi" w:hAnsiTheme="majorHAnsi"/>
          <w:sz w:val="24"/>
          <w:szCs w:val="26"/>
        </w:rPr>
      </w:pPr>
    </w:p>
    <w:p w:rsidR="00AE20AC" w:rsidRDefault="00405531" w:rsidP="00405531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ind w:left="1418" w:hanging="284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5CA7F90" wp14:editId="048C92F4">
                <wp:simplePos x="0" y="0"/>
                <wp:positionH relativeFrom="column">
                  <wp:posOffset>2617470</wp:posOffset>
                </wp:positionH>
                <wp:positionV relativeFrom="paragraph">
                  <wp:posOffset>11430</wp:posOffset>
                </wp:positionV>
                <wp:extent cx="126365" cy="116205"/>
                <wp:effectExtent l="0" t="0" r="26035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4C7332A" id="Rectangle 8" o:spid="_x0000_s1026" style="position:absolute;margin-left:206.1pt;margin-top:.9pt;width:9.95pt;height:9.1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11 Novembre</w:t>
      </w:r>
      <w:r w:rsidR="00AE20AC" w:rsidRPr="00405531">
        <w:rPr>
          <w:rFonts w:asciiTheme="majorHAnsi" w:hAnsiTheme="majorHAnsi"/>
          <w:sz w:val="24"/>
          <w:szCs w:val="26"/>
        </w:rPr>
        <w:t xml:space="preserve">   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Animation du club au cours de cette journée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405531" w:rsidRDefault="00405531" w:rsidP="00405531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ind w:left="1418" w:hanging="284"/>
        <w:rPr>
          <w:rFonts w:asciiTheme="majorHAnsi" w:hAnsiTheme="majorHAnsi"/>
          <w:sz w:val="24"/>
          <w:szCs w:val="26"/>
        </w:rPr>
      </w:pPr>
      <w:r w:rsidRPr="00405531">
        <w:rPr>
          <w:rFonts w:asciiTheme="majorHAnsi" w:hAnsiTheme="majorHAnsi"/>
          <w:noProof/>
          <w:sz w:val="24"/>
          <w:szCs w:val="26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0F3CE0" wp14:editId="049F0E3B">
                <wp:simplePos x="0" y="0"/>
                <wp:positionH relativeFrom="column">
                  <wp:posOffset>2613660</wp:posOffset>
                </wp:positionH>
                <wp:positionV relativeFrom="paragraph">
                  <wp:posOffset>15875</wp:posOffset>
                </wp:positionV>
                <wp:extent cx="126365" cy="116205"/>
                <wp:effectExtent l="0" t="0" r="26035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62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D280F6" id="Rectangle 9" o:spid="_x0000_s1026" style="position:absolute;margin-left:205.8pt;margin-top:1.25pt;width:9.95pt;height:9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" fillcolor="window" strokecolor="windowText" strokeweight="1pt"/>
            </w:pict>
          </mc:Fallback>
        </mc:AlternateContent>
      </w:r>
      <w:r w:rsidRPr="00405531">
        <w:rPr>
          <w:rFonts w:asciiTheme="majorHAnsi" w:hAnsiTheme="majorHAnsi"/>
          <w:sz w:val="24"/>
          <w:szCs w:val="26"/>
          <w:u w:val="single"/>
        </w:rPr>
        <w:t>Téléthon</w:t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 xml:space="preserve">  Participation du club (défilé, etc.)</w:t>
      </w:r>
    </w:p>
    <w:p w:rsidR="00405531" w:rsidRPr="00405531" w:rsidRDefault="00405531" w:rsidP="00405531">
      <w:pPr>
        <w:pStyle w:val="Paragraphedeliste"/>
        <w:rPr>
          <w:rFonts w:asciiTheme="majorHAnsi" w:hAnsiTheme="majorHAnsi"/>
          <w:sz w:val="24"/>
          <w:szCs w:val="26"/>
        </w:rPr>
      </w:pPr>
    </w:p>
    <w:p w:rsidR="00405531" w:rsidRDefault="004158EB" w:rsidP="004158EB">
      <w:pPr>
        <w:pStyle w:val="Paragraphedeliste"/>
        <w:numPr>
          <w:ilvl w:val="1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noProof/>
          <w:sz w:val="24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2609850</wp:posOffset>
                </wp:positionH>
                <wp:positionV relativeFrom="paragraph">
                  <wp:posOffset>21590</wp:posOffset>
                </wp:positionV>
                <wp:extent cx="126365" cy="114300"/>
                <wp:effectExtent l="0" t="0" r="2603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" cy="114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ECD8CB4" id="Rectangle 17" o:spid="_x0000_s1026" style="position:absolute;margin-left:205.5pt;margin-top:1.7pt;width:9.95pt;height: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" fillcolor="white [3212]" strokecolor="black [3213]" strokeweight="1pt"/>
            </w:pict>
          </mc:Fallback>
        </mc:AlternateContent>
      </w:r>
      <w:r>
        <w:rPr>
          <w:rFonts w:asciiTheme="majorHAnsi" w:hAnsiTheme="majorHAnsi"/>
          <w:sz w:val="24"/>
          <w:szCs w:val="26"/>
        </w:rPr>
        <w:t xml:space="preserve">Autre(s) </w:t>
      </w:r>
      <w:r w:rsidRPr="004158EB">
        <w:rPr>
          <w:rFonts w:asciiTheme="majorHAnsi" w:hAnsiTheme="majorHAnsi"/>
          <w:sz w:val="20"/>
          <w:szCs w:val="26"/>
        </w:rPr>
        <w:t>(à préciser)</w:t>
      </w:r>
      <w:r>
        <w:rPr>
          <w:rFonts w:asciiTheme="majorHAnsi" w:hAnsiTheme="majorHAnsi"/>
          <w:sz w:val="20"/>
          <w:szCs w:val="26"/>
        </w:rPr>
        <w:tab/>
      </w:r>
      <w:r>
        <w:rPr>
          <w:rFonts w:asciiTheme="majorHAnsi" w:hAnsiTheme="majorHAnsi"/>
          <w:sz w:val="20"/>
          <w:szCs w:val="26"/>
        </w:rPr>
        <w:tab/>
        <w:t xml:space="preserve">   </w:t>
      </w:r>
    </w:p>
    <w:p w:rsidR="00405531" w:rsidRDefault="00405531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E0BE9" w:rsidRDefault="003E0BE9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  <w:bookmarkStart w:id="0" w:name="_GoBack"/>
      <w:bookmarkEnd w:id="0"/>
    </w:p>
    <w:p w:rsidR="0037418D" w:rsidRDefault="0037418D" w:rsidP="00405531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p w:rsidR="00311F3C" w:rsidRDefault="004158EB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b/>
          <w:sz w:val="28"/>
          <w:szCs w:val="26"/>
        </w:rPr>
      </w:pPr>
      <w:r>
        <w:rPr>
          <w:rFonts w:asciiTheme="majorHAnsi" w:hAnsiTheme="majorHAnsi"/>
          <w:b/>
          <w:sz w:val="28"/>
          <w:szCs w:val="26"/>
        </w:rPr>
        <w:tab/>
      </w:r>
      <w:r>
        <w:rPr>
          <w:rFonts w:asciiTheme="majorHAnsi" w:hAnsiTheme="majorHAnsi"/>
          <w:b/>
          <w:sz w:val="28"/>
          <w:szCs w:val="26"/>
        </w:rPr>
        <w:tab/>
        <w:t>MONTANT DE LA SUBVENTION DEMANDEE</w:t>
      </w:r>
    </w:p>
    <w:p w:rsidR="00311F3C" w:rsidRDefault="004158EB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  <w:t xml:space="preserve">    </w:t>
      </w:r>
      <w:r w:rsidR="00311F3C">
        <w:rPr>
          <w:rFonts w:asciiTheme="majorHAnsi" w:hAnsiTheme="majorHAnsi"/>
          <w:sz w:val="24"/>
          <w:szCs w:val="26"/>
        </w:rPr>
        <w:t xml:space="preserve">(Ce montant doit apparaître </w:t>
      </w:r>
      <w:r w:rsidR="00E7190D">
        <w:rPr>
          <w:rFonts w:asciiTheme="majorHAnsi" w:hAnsiTheme="majorHAnsi"/>
          <w:sz w:val="24"/>
          <w:szCs w:val="26"/>
        </w:rPr>
        <w:t>dans le budget prévisionnel 20</w:t>
      </w:r>
      <w:r w:rsidR="00A45F5F">
        <w:rPr>
          <w:rFonts w:asciiTheme="majorHAnsi" w:hAnsiTheme="majorHAnsi"/>
          <w:sz w:val="24"/>
          <w:szCs w:val="26"/>
        </w:rPr>
        <w:t>22</w:t>
      </w:r>
      <w:r w:rsidR="00311F3C">
        <w:rPr>
          <w:rFonts w:asciiTheme="majorHAnsi" w:hAnsiTheme="majorHAnsi"/>
          <w:sz w:val="24"/>
          <w:szCs w:val="26"/>
        </w:rPr>
        <w:t>)</w:t>
      </w:r>
    </w:p>
    <w:p w:rsidR="0037418D" w:rsidRDefault="0037418D" w:rsidP="004158EB">
      <w:pPr>
        <w:pStyle w:val="Paragraphedeliste"/>
        <w:tabs>
          <w:tab w:val="left" w:pos="1134"/>
        </w:tabs>
        <w:spacing w:after="0"/>
        <w:ind w:left="1418"/>
        <w:rPr>
          <w:rFonts w:asciiTheme="majorHAnsi" w:hAnsiTheme="majorHAnsi"/>
          <w:sz w:val="24"/>
          <w:szCs w:val="26"/>
        </w:rPr>
      </w:pPr>
    </w:p>
    <w:tbl>
      <w:tblPr>
        <w:tblStyle w:val="Grilledutableau"/>
        <w:tblW w:w="0" w:type="auto"/>
        <w:tblInd w:w="534" w:type="dxa"/>
        <w:tblLook w:val="04A0" w:firstRow="1" w:lastRow="0" w:firstColumn="1" w:lastColumn="0" w:noHBand="0" w:noVBand="1"/>
      </w:tblPr>
      <w:tblGrid>
        <w:gridCol w:w="7807"/>
        <w:gridCol w:w="2414"/>
      </w:tblGrid>
      <w:tr w:rsidR="0037418D" w:rsidTr="0037418D">
        <w:trPr>
          <w:trHeight w:val="2897"/>
        </w:trPr>
        <w:tc>
          <w:tcPr>
            <w:tcW w:w="7807" w:type="dxa"/>
          </w:tcPr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noProof/>
                <w:sz w:val="24"/>
                <w:szCs w:val="26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4F022DE" wp14:editId="5B7659D7">
                      <wp:simplePos x="0" y="0"/>
                      <wp:positionH relativeFrom="column">
                        <wp:posOffset>4870450</wp:posOffset>
                      </wp:positionH>
                      <wp:positionV relativeFrom="paragraph">
                        <wp:posOffset>109855</wp:posOffset>
                      </wp:positionV>
                      <wp:extent cx="1533525" cy="9525"/>
                      <wp:effectExtent l="0" t="0" r="28575" b="28575"/>
                      <wp:wrapNone/>
                      <wp:docPr id="18" name="Connecteur droit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33525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BD6511F" id="Connecteur droit 18" o:spid="_x0000_s1026" style="position:absolute;flip: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3.5pt,8.65pt" to="504.2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" strokecolor="black [3040]"/>
                  </w:pict>
                </mc:Fallback>
              </mc:AlternateConten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7C075A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Au titre du</w:t>
            </w:r>
            <w:r w:rsidR="0037418D">
              <w:rPr>
                <w:rFonts w:asciiTheme="majorHAnsi" w:hAnsiTheme="majorHAnsi"/>
                <w:sz w:val="24"/>
                <w:szCs w:val="26"/>
              </w:rPr>
              <w:t xml:space="preserve"> fonctionnement : …………………………………………………………….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Au titre d’une manifestation (indiquer laquelle) : ……………………………………………………………………………………………………….</w:t>
            </w:r>
          </w:p>
        </w:tc>
        <w:tc>
          <w:tcPr>
            <w:tcW w:w="2414" w:type="dxa"/>
          </w:tcPr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MONTANT EN €UROS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………………………..</w:t>
            </w: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</w:p>
          <w:p w:rsidR="0037418D" w:rsidRDefault="0037418D" w:rsidP="0037418D">
            <w:pPr>
              <w:pStyle w:val="Paragraphedeliste"/>
              <w:tabs>
                <w:tab w:val="left" w:pos="1134"/>
              </w:tabs>
              <w:ind w:left="0"/>
              <w:jc w:val="center"/>
              <w:rPr>
                <w:rFonts w:asciiTheme="majorHAnsi" w:hAnsiTheme="majorHAnsi"/>
                <w:sz w:val="24"/>
                <w:szCs w:val="26"/>
              </w:rPr>
            </w:pPr>
            <w:r>
              <w:rPr>
                <w:rFonts w:asciiTheme="majorHAnsi" w:hAnsiTheme="majorHAnsi"/>
                <w:sz w:val="24"/>
                <w:szCs w:val="26"/>
              </w:rPr>
              <w:t>………………………..</w:t>
            </w:r>
          </w:p>
        </w:tc>
      </w:tr>
    </w:tbl>
    <w:p w:rsidR="00311F3C" w:rsidRDefault="00311F3C" w:rsidP="00311F3C">
      <w:pPr>
        <w:pStyle w:val="Paragraphedeliste"/>
        <w:tabs>
          <w:tab w:val="left" w:pos="1134"/>
        </w:tabs>
        <w:spacing w:after="0"/>
        <w:ind w:left="1418"/>
        <w:jc w:val="both"/>
        <w:rPr>
          <w:rFonts w:asciiTheme="majorHAnsi" w:hAnsiTheme="majorHAnsi"/>
          <w:sz w:val="24"/>
          <w:szCs w:val="26"/>
        </w:rPr>
      </w:pPr>
    </w:p>
    <w:p w:rsidR="00311F3C" w:rsidRDefault="00311F3C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both"/>
        <w:rPr>
          <w:rFonts w:asciiTheme="majorHAnsi" w:hAnsiTheme="majorHAnsi"/>
          <w:sz w:val="24"/>
          <w:szCs w:val="26"/>
        </w:rPr>
      </w:pPr>
    </w:p>
    <w:p w:rsidR="00B25595" w:rsidRDefault="00B25595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  <w:r w:rsidRPr="0037418D">
        <w:rPr>
          <w:rFonts w:asciiTheme="majorHAnsi" w:hAnsiTheme="majorHAnsi"/>
          <w:b/>
          <w:sz w:val="28"/>
          <w:szCs w:val="26"/>
        </w:rPr>
        <w:t>PIECES A JOINDRE OBLIGATOIREMENT</w:t>
      </w:r>
    </w:p>
    <w:p w:rsidR="00EA52AF" w:rsidRDefault="00EA52AF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7418D" w:rsidRDefault="0037418D" w:rsidP="0037418D">
      <w:pPr>
        <w:tabs>
          <w:tab w:val="left" w:pos="1134"/>
        </w:tabs>
        <w:spacing w:after="0"/>
        <w:jc w:val="center"/>
        <w:rPr>
          <w:rFonts w:asciiTheme="majorHAnsi" w:hAnsiTheme="majorHAnsi"/>
          <w:b/>
          <w:sz w:val="28"/>
          <w:szCs w:val="26"/>
        </w:rPr>
      </w:pPr>
    </w:p>
    <w:p w:rsidR="003E0BE9" w:rsidRPr="00EA52AF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 w:rsidRPr="00EA52AF">
        <w:rPr>
          <w:rFonts w:asciiTheme="majorHAnsi" w:hAnsiTheme="majorHAnsi"/>
          <w:sz w:val="24"/>
          <w:szCs w:val="26"/>
        </w:rPr>
        <w:t xml:space="preserve">Une copie des statuts à jour, certifiée conforme par le Président, </w:t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</w:r>
      <w:r w:rsidRPr="00EA52AF">
        <w:rPr>
          <w:rFonts w:asciiTheme="majorHAnsi" w:hAnsiTheme="majorHAnsi"/>
          <w:sz w:val="24"/>
          <w:szCs w:val="26"/>
        </w:rPr>
        <w:tab/>
        <w:t xml:space="preserve"> 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Une copie du procès-verbal de la dernière Assemblée Générale de l’association, certifiée conforme par le Président,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Les comptes annuels (bilan, compte de résultat, annexes) de l’exercice précédent certifiés conformes par le Président,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Un relevé d’identité bancaire ou postal original au nom de l’associatio</w:t>
      </w:r>
      <w:r w:rsidR="007C075A">
        <w:rPr>
          <w:rFonts w:asciiTheme="majorHAnsi" w:hAnsiTheme="majorHAnsi"/>
          <w:sz w:val="24"/>
          <w:szCs w:val="26"/>
        </w:rPr>
        <w:t>n, ce document doit être récent,</w:t>
      </w:r>
    </w:p>
    <w:p w:rsidR="007C075A" w:rsidRPr="007C075A" w:rsidRDefault="007C075A" w:rsidP="007C075A">
      <w:pPr>
        <w:pStyle w:val="Paragraphedeliste"/>
        <w:rPr>
          <w:rFonts w:asciiTheme="majorHAnsi" w:hAnsiTheme="majorHAnsi"/>
          <w:sz w:val="24"/>
          <w:szCs w:val="26"/>
        </w:rPr>
      </w:pPr>
    </w:p>
    <w:p w:rsidR="007C075A" w:rsidRDefault="007C075A" w:rsidP="003E0BE9">
      <w:pPr>
        <w:pStyle w:val="Paragraphedeliste"/>
        <w:numPr>
          <w:ilvl w:val="0"/>
          <w:numId w:val="5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Etat des licenciés.</w:t>
      </w: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EA52AF" w:rsidRDefault="00EA52AF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Pr="003E0BE9" w:rsidRDefault="003E0BE9" w:rsidP="003E0BE9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11F3C" w:rsidRDefault="00311F3C" w:rsidP="00311F3C">
      <w:p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Je soussigné(e), (nom et prénom) ………………………………………………………. Président(e) de l’association :</w:t>
      </w:r>
    </w:p>
    <w:p w:rsidR="00311F3C" w:rsidRDefault="00311F3C" w:rsidP="00311F3C">
      <w:p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Déclare que l’association est en règle au regard de l’ensemble des déclarations sociales et fiscales ainsi que des c</w:t>
      </w:r>
      <w:r w:rsidR="004158EB">
        <w:rPr>
          <w:rFonts w:asciiTheme="majorHAnsi" w:hAnsiTheme="majorHAnsi"/>
          <w:sz w:val="24"/>
          <w:szCs w:val="26"/>
        </w:rPr>
        <w:t>otisations et paiements y affére</w:t>
      </w:r>
      <w:r>
        <w:rPr>
          <w:rFonts w:asciiTheme="majorHAnsi" w:hAnsiTheme="majorHAnsi"/>
          <w:sz w:val="24"/>
          <w:szCs w:val="26"/>
        </w:rPr>
        <w:t>nt</w:t>
      </w:r>
      <w:r w:rsidR="007C075A">
        <w:rPr>
          <w:rFonts w:asciiTheme="majorHAnsi" w:hAnsiTheme="majorHAnsi"/>
          <w:sz w:val="24"/>
          <w:szCs w:val="26"/>
        </w:rPr>
        <w:t>s</w:t>
      </w:r>
      <w:r>
        <w:rPr>
          <w:rFonts w:asciiTheme="majorHAnsi" w:hAnsiTheme="majorHAnsi"/>
          <w:sz w:val="24"/>
          <w:szCs w:val="26"/>
        </w:rPr>
        <w:t> ;</w:t>
      </w: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>Certifie sur l’honneur l’exactitude des renseignements portés sur la présente demande ;</w:t>
      </w:r>
    </w:p>
    <w:p w:rsidR="00311F3C" w:rsidRDefault="00311F3C" w:rsidP="00311F3C">
      <w:pPr>
        <w:pStyle w:val="Paragraphedeliste"/>
        <w:numPr>
          <w:ilvl w:val="0"/>
          <w:numId w:val="3"/>
        </w:numPr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M’engage d’une part, à utiliser l’aide financière allouée, conformément à sa destination prévisionnelle et d’autre part, à mettre à disposition, sur demande de la collectivité, toute pièce justificative d’utilisation de cette </w:t>
      </w:r>
      <w:r w:rsidR="004158EB">
        <w:rPr>
          <w:rFonts w:asciiTheme="majorHAnsi" w:hAnsiTheme="majorHAnsi"/>
          <w:sz w:val="24"/>
          <w:szCs w:val="26"/>
        </w:rPr>
        <w:t>aide.</w:t>
      </w: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3E0BE9" w:rsidRDefault="003E0BE9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8E4D28" w:rsidRDefault="008E4D28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</w:r>
      <w:r>
        <w:rPr>
          <w:rFonts w:asciiTheme="majorHAnsi" w:hAnsiTheme="majorHAnsi"/>
          <w:sz w:val="24"/>
          <w:szCs w:val="26"/>
        </w:rPr>
        <w:tab/>
        <w:t>Date et signature</w:t>
      </w: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Default="007C075A" w:rsidP="008E4D28">
      <w:pPr>
        <w:pStyle w:val="Paragraphedeliste"/>
        <w:tabs>
          <w:tab w:val="left" w:pos="1134"/>
        </w:tabs>
        <w:spacing w:after="0"/>
        <w:rPr>
          <w:rFonts w:asciiTheme="majorHAnsi" w:hAnsiTheme="majorHAnsi"/>
          <w:sz w:val="24"/>
          <w:szCs w:val="26"/>
        </w:rPr>
      </w:pPr>
    </w:p>
    <w:p w:rsidR="007C075A" w:rsidRPr="00311F3C" w:rsidRDefault="00EA30D8" w:rsidP="00EA30D8">
      <w:pPr>
        <w:rPr>
          <w:rFonts w:asciiTheme="majorHAnsi" w:hAnsiTheme="majorHAnsi"/>
          <w:sz w:val="24"/>
          <w:szCs w:val="26"/>
        </w:rPr>
      </w:pPr>
      <w:r>
        <w:rPr>
          <w:rFonts w:asciiTheme="majorHAnsi" w:hAnsiTheme="majorHAnsi"/>
          <w:sz w:val="24"/>
          <w:szCs w:val="26"/>
        </w:rPr>
        <w:t xml:space="preserve"> </w:t>
      </w:r>
    </w:p>
    <w:sectPr w:rsidR="007C075A" w:rsidRPr="00311F3C" w:rsidSect="00E251A3">
      <w:footerReference w:type="default" r:id="rId9"/>
      <w:pgSz w:w="11906" w:h="16838"/>
      <w:pgMar w:top="284" w:right="510" w:bottom="284" w:left="51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208" w:rsidRDefault="004D5208" w:rsidP="00E251A3">
      <w:pPr>
        <w:spacing w:after="0" w:line="240" w:lineRule="auto"/>
      </w:pPr>
      <w:r>
        <w:separator/>
      </w:r>
    </w:p>
  </w:endnote>
  <w:endnote w:type="continuationSeparator" w:id="0">
    <w:p w:rsidR="004D5208" w:rsidRDefault="004D5208" w:rsidP="00E25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3711315"/>
      <w:docPartObj>
        <w:docPartGallery w:val="Page Numbers (Bottom of Page)"/>
        <w:docPartUnique/>
      </w:docPartObj>
    </w:sdtPr>
    <w:sdtEndPr/>
    <w:sdtContent>
      <w:p w:rsidR="00E251A3" w:rsidRDefault="00E251A3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45F5F">
          <w:rPr>
            <w:noProof/>
          </w:rPr>
          <w:t>10</w:t>
        </w:r>
        <w:r>
          <w:fldChar w:fldCharType="end"/>
        </w:r>
      </w:p>
    </w:sdtContent>
  </w:sdt>
  <w:p w:rsidR="00E251A3" w:rsidRDefault="00E251A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208" w:rsidRDefault="004D5208" w:rsidP="00E251A3">
      <w:pPr>
        <w:spacing w:after="0" w:line="240" w:lineRule="auto"/>
      </w:pPr>
      <w:r>
        <w:separator/>
      </w:r>
    </w:p>
  </w:footnote>
  <w:footnote w:type="continuationSeparator" w:id="0">
    <w:p w:rsidR="004D5208" w:rsidRDefault="004D5208" w:rsidP="00E25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24402"/>
    <w:multiLevelType w:val="hybridMultilevel"/>
    <w:tmpl w:val="1DE0948C"/>
    <w:lvl w:ilvl="0" w:tplc="C0B0BC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103A6"/>
    <w:multiLevelType w:val="hybridMultilevel"/>
    <w:tmpl w:val="D60E8720"/>
    <w:lvl w:ilvl="0" w:tplc="9BBE7248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4F3B9E"/>
    <w:multiLevelType w:val="hybridMultilevel"/>
    <w:tmpl w:val="0F42A4D4"/>
    <w:lvl w:ilvl="0" w:tplc="C0B0BC2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C0B0BC2C">
      <w:numFmt w:val="bullet"/>
      <w:lvlText w:val="-"/>
      <w:lvlJc w:val="left"/>
      <w:pPr>
        <w:ind w:left="1440" w:hanging="360"/>
      </w:pPr>
      <w:rPr>
        <w:rFonts w:ascii="Cambria" w:eastAsiaTheme="minorHAnsi" w:hAnsi="Cambria" w:cstheme="minorBidi" w:hint="default"/>
      </w:rPr>
    </w:lvl>
    <w:lvl w:ilvl="2" w:tplc="C0B0BC2C">
      <w:numFmt w:val="bullet"/>
      <w:lvlText w:val="-"/>
      <w:lvlJc w:val="left"/>
      <w:pPr>
        <w:ind w:left="2160" w:hanging="360"/>
      </w:pPr>
      <w:rPr>
        <w:rFonts w:ascii="Cambria" w:eastAsiaTheme="minorHAnsi" w:hAnsi="Cambria" w:cstheme="minorBidi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660AB2"/>
    <w:multiLevelType w:val="hybridMultilevel"/>
    <w:tmpl w:val="44B2D5B0"/>
    <w:lvl w:ilvl="0" w:tplc="15FA6AEC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D3239FA"/>
    <w:multiLevelType w:val="hybridMultilevel"/>
    <w:tmpl w:val="EF74D73E"/>
    <w:lvl w:ilvl="0" w:tplc="CE5ADD72">
      <w:numFmt w:val="bullet"/>
      <w:lvlText w:val="-"/>
      <w:lvlJc w:val="left"/>
      <w:pPr>
        <w:ind w:left="3192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B6"/>
    <w:rsid w:val="00057C05"/>
    <w:rsid w:val="00080A14"/>
    <w:rsid w:val="000B1BF7"/>
    <w:rsid w:val="00130834"/>
    <w:rsid w:val="00156A9F"/>
    <w:rsid w:val="00161A6F"/>
    <w:rsid w:val="001C0864"/>
    <w:rsid w:val="001E51F3"/>
    <w:rsid w:val="001F0662"/>
    <w:rsid w:val="00217B45"/>
    <w:rsid w:val="002A52B6"/>
    <w:rsid w:val="002D6B74"/>
    <w:rsid w:val="002E6C80"/>
    <w:rsid w:val="00311F3C"/>
    <w:rsid w:val="003455E8"/>
    <w:rsid w:val="003519E9"/>
    <w:rsid w:val="00351AFA"/>
    <w:rsid w:val="0037418D"/>
    <w:rsid w:val="0037775E"/>
    <w:rsid w:val="00380944"/>
    <w:rsid w:val="003E0BE9"/>
    <w:rsid w:val="00405531"/>
    <w:rsid w:val="004158EB"/>
    <w:rsid w:val="004722DD"/>
    <w:rsid w:val="004B4D45"/>
    <w:rsid w:val="004D5208"/>
    <w:rsid w:val="005B6340"/>
    <w:rsid w:val="005E78B7"/>
    <w:rsid w:val="006014A1"/>
    <w:rsid w:val="006700C0"/>
    <w:rsid w:val="00680E76"/>
    <w:rsid w:val="00684AF6"/>
    <w:rsid w:val="006855E5"/>
    <w:rsid w:val="0069161B"/>
    <w:rsid w:val="006928A1"/>
    <w:rsid w:val="006C7730"/>
    <w:rsid w:val="006E657D"/>
    <w:rsid w:val="0071183B"/>
    <w:rsid w:val="00764986"/>
    <w:rsid w:val="007C075A"/>
    <w:rsid w:val="00840CC4"/>
    <w:rsid w:val="00850818"/>
    <w:rsid w:val="008C4881"/>
    <w:rsid w:val="008D6452"/>
    <w:rsid w:val="008E4D28"/>
    <w:rsid w:val="009171A0"/>
    <w:rsid w:val="00955DEC"/>
    <w:rsid w:val="00964043"/>
    <w:rsid w:val="00995E4E"/>
    <w:rsid w:val="009C36B3"/>
    <w:rsid w:val="00A45F5F"/>
    <w:rsid w:val="00A46E28"/>
    <w:rsid w:val="00A74585"/>
    <w:rsid w:val="00A86C21"/>
    <w:rsid w:val="00AE20AC"/>
    <w:rsid w:val="00B25595"/>
    <w:rsid w:val="00B60C15"/>
    <w:rsid w:val="00C10878"/>
    <w:rsid w:val="00C90EB8"/>
    <w:rsid w:val="00CA200B"/>
    <w:rsid w:val="00CC1B40"/>
    <w:rsid w:val="00CF4377"/>
    <w:rsid w:val="00D27419"/>
    <w:rsid w:val="00D50015"/>
    <w:rsid w:val="00D528CE"/>
    <w:rsid w:val="00DB643F"/>
    <w:rsid w:val="00DD10DB"/>
    <w:rsid w:val="00E07C66"/>
    <w:rsid w:val="00E251A3"/>
    <w:rsid w:val="00E7190D"/>
    <w:rsid w:val="00E75FB8"/>
    <w:rsid w:val="00EA082D"/>
    <w:rsid w:val="00EA30D8"/>
    <w:rsid w:val="00EA52AF"/>
    <w:rsid w:val="00F92E59"/>
    <w:rsid w:val="00FC279F"/>
    <w:rsid w:val="00FC3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ECC892-92A4-422F-BD6B-C9B03E0E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2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2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C0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Ombrageclair">
    <w:name w:val="Light Shading"/>
    <w:basedOn w:val="TableauNormal"/>
    <w:uiPriority w:val="60"/>
    <w:rsid w:val="001C086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phedeliste">
    <w:name w:val="List Paragraph"/>
    <w:basedOn w:val="Normal"/>
    <w:uiPriority w:val="34"/>
    <w:qFormat/>
    <w:rsid w:val="002D6B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E2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251A3"/>
  </w:style>
  <w:style w:type="paragraph" w:styleId="Pieddepage">
    <w:name w:val="footer"/>
    <w:basedOn w:val="Normal"/>
    <w:link w:val="PieddepageCar"/>
    <w:uiPriority w:val="99"/>
    <w:unhideWhenUsed/>
    <w:rsid w:val="00E251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251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54B27EF9</Template>
  <TotalTime>24</TotalTime>
  <Pages>10</Pages>
  <Words>2226</Words>
  <Characters>12247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SERBRUYNS-HOMEZ Aurélie</cp:lastModifiedBy>
  <cp:revision>12</cp:revision>
  <cp:lastPrinted>2015-06-18T13:39:00Z</cp:lastPrinted>
  <dcterms:created xsi:type="dcterms:W3CDTF">2016-05-12T08:52:00Z</dcterms:created>
  <dcterms:modified xsi:type="dcterms:W3CDTF">2021-05-26T13:18:00Z</dcterms:modified>
</cp:coreProperties>
</file>